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2"/>
          <w:szCs w:val="22"/>
        </w:rPr>
        <w:alias w:val="Author"/>
        <w:id w:val="4805016"/>
        <w:placeholder>
          <w:docPart w:val="24E17A964FA64E70B74AF0AB9775DCEA"/>
        </w:placeholder>
        <w:dataBinding w:prefixMappings="xmlns:ns0='http://schemas.openxmlformats.org/package/2006/metadata/core-properties' xmlns:ns1='http://purl.org/dc/elements/1.1/'" w:xpath="/ns0:coreProperties[1]/ns1:creator[1]" w:storeItemID="{6C3C8BC8-F283-45AE-878A-BAB7291924A1}"/>
        <w:text/>
      </w:sdtPr>
      <w:sdtEndPr/>
      <w:sdtContent>
        <w:p w14:paraId="658CBA7F" w14:textId="4990BFB8" w:rsidR="004518D0" w:rsidRPr="004F0464" w:rsidRDefault="0054164B" w:rsidP="00F60B48">
          <w:pPr>
            <w:pStyle w:val="YourName"/>
            <w:jc w:val="center"/>
            <w:rPr>
              <w:sz w:val="22"/>
              <w:szCs w:val="22"/>
            </w:rPr>
          </w:pPr>
          <w:r w:rsidRPr="004F0464">
            <w:rPr>
              <w:sz w:val="22"/>
              <w:szCs w:val="22"/>
            </w:rPr>
            <w:t>Claire D. Auerbach</w:t>
          </w:r>
        </w:p>
      </w:sdtContent>
    </w:sdt>
    <w:p w14:paraId="7525A9E8" w14:textId="77777777" w:rsidR="00D91E2A" w:rsidRDefault="00D91E2A" w:rsidP="00D91E2A">
      <w:pPr>
        <w:pStyle w:val="ContactInformation"/>
        <w:ind w:left="3888"/>
        <w:rPr>
          <w:rFonts w:asciiTheme="majorHAnsi" w:hAnsiTheme="majorHAnsi"/>
          <w:b/>
          <w:bCs/>
          <w:sz w:val="22"/>
        </w:rPr>
      </w:pPr>
      <w:r w:rsidRPr="00D91E2A">
        <w:rPr>
          <w:rFonts w:asciiTheme="majorHAnsi" w:hAnsiTheme="majorHAnsi"/>
          <w:b/>
          <w:bCs/>
          <w:sz w:val="22"/>
        </w:rPr>
        <w:t xml:space="preserve">CURRICULUM VITAE </w:t>
      </w:r>
    </w:p>
    <w:p w14:paraId="62DB9804" w14:textId="0C09D89F" w:rsidR="004518D0" w:rsidRPr="00D91E2A" w:rsidRDefault="0054164B" w:rsidP="00D91E2A">
      <w:pPr>
        <w:pStyle w:val="ContactInformation"/>
        <w:jc w:val="center"/>
        <w:rPr>
          <w:rFonts w:asciiTheme="majorHAnsi" w:hAnsiTheme="majorHAnsi"/>
          <w:b/>
          <w:bCs/>
          <w:sz w:val="22"/>
        </w:rPr>
      </w:pPr>
      <w:r w:rsidRPr="004F0464">
        <w:rPr>
          <w:sz w:val="22"/>
        </w:rPr>
        <w:t>404.390.7897</w:t>
      </w:r>
      <w:r w:rsidR="00212D1B" w:rsidRPr="004F0464">
        <w:rPr>
          <w:sz w:val="22"/>
        </w:rPr>
        <w:t xml:space="preserve"> | </w:t>
      </w:r>
      <w:r w:rsidR="007B7279">
        <w:rPr>
          <w:sz w:val="22"/>
        </w:rPr>
        <w:t>cauerb@uga.edu</w:t>
      </w:r>
      <w:r w:rsidR="00163B45">
        <w:rPr>
          <w:sz w:val="22"/>
        </w:rPr>
        <w:t>|</w:t>
      </w:r>
      <w:r w:rsidR="00DB52B5" w:rsidRPr="00DB52B5">
        <w:rPr>
          <w:sz w:val="22"/>
        </w:rPr>
        <w:t>linkedin.com/pub/claire-auerbach/6b/224/200/</w:t>
      </w:r>
    </w:p>
    <w:p w14:paraId="74A33214" w14:textId="41BC0B74" w:rsidR="00FD35EF" w:rsidRDefault="00212D1B" w:rsidP="00804A57">
      <w:pPr>
        <w:pStyle w:val="SectionHeading"/>
        <w:rPr>
          <w:b/>
          <w:bCs/>
          <w:sz w:val="22"/>
        </w:rPr>
      </w:pPr>
      <w:r w:rsidRPr="00804A57">
        <w:rPr>
          <w:b/>
          <w:bCs/>
          <w:sz w:val="22"/>
        </w:rPr>
        <w:t>EDUCATION</w:t>
      </w:r>
      <w:r w:rsidR="00304AE7">
        <w:rPr>
          <w:b/>
          <w:bCs/>
          <w:sz w:val="22"/>
        </w:rPr>
        <w:t>:</w:t>
      </w:r>
      <w:r w:rsidR="00E8565A" w:rsidRPr="00804A57">
        <w:rPr>
          <w:b/>
          <w:bCs/>
          <w:sz w:val="22"/>
        </w:rPr>
        <w:tab/>
      </w:r>
    </w:p>
    <w:p w14:paraId="00F44F06" w14:textId="77777777" w:rsidR="00FD35EF" w:rsidRDefault="00FD35EF" w:rsidP="00FD35EF">
      <w:pPr>
        <w:pStyle w:val="JobTitle"/>
        <w:rPr>
          <w:b w:val="0"/>
          <w:bCs/>
          <w:sz w:val="22"/>
        </w:rPr>
      </w:pPr>
    </w:p>
    <w:p w14:paraId="7347E286" w14:textId="3FAEA166" w:rsidR="00FD35EF" w:rsidRDefault="00735AE3" w:rsidP="00B850C3">
      <w:pPr>
        <w:pStyle w:val="JobTitle"/>
        <w:spacing w:line="240" w:lineRule="auto"/>
        <w:contextualSpacing/>
        <w:rPr>
          <w:b w:val="0"/>
          <w:bCs/>
          <w:sz w:val="22"/>
        </w:rPr>
      </w:pPr>
      <w:r>
        <w:rPr>
          <w:b w:val="0"/>
          <w:bCs/>
          <w:sz w:val="22"/>
        </w:rPr>
        <w:t xml:space="preserve">The </w:t>
      </w:r>
      <w:r w:rsidR="00FD35EF">
        <w:rPr>
          <w:b w:val="0"/>
          <w:bCs/>
          <w:sz w:val="22"/>
        </w:rPr>
        <w:t>University of Georgia, Athens, GA</w:t>
      </w:r>
    </w:p>
    <w:p w14:paraId="759E341A" w14:textId="37C0B2D9" w:rsidR="00B850C3" w:rsidRDefault="2F3A6AD1" w:rsidP="2F3A6AD1">
      <w:pPr>
        <w:pStyle w:val="JobTitle"/>
        <w:spacing w:line="240" w:lineRule="auto"/>
        <w:contextualSpacing/>
        <w:rPr>
          <w:b w:val="0"/>
          <w:sz w:val="22"/>
        </w:rPr>
      </w:pPr>
      <w:r w:rsidRPr="2F3A6AD1">
        <w:rPr>
          <w:sz w:val="22"/>
        </w:rPr>
        <w:t>Ph.D. Student</w:t>
      </w:r>
      <w:r w:rsidRPr="2F3A6AD1">
        <w:rPr>
          <w:b w:val="0"/>
          <w:sz w:val="22"/>
        </w:rPr>
        <w:t xml:space="preserve"> </w:t>
      </w:r>
      <w:r w:rsidR="00FD35EF">
        <w:tab/>
      </w:r>
      <w:r w:rsidRPr="2F3A6AD1">
        <w:rPr>
          <w:sz w:val="22"/>
        </w:rPr>
        <w:t>Current</w:t>
      </w:r>
    </w:p>
    <w:p w14:paraId="019C3C4A" w14:textId="0402AC72" w:rsidR="001826E1" w:rsidRPr="00B850C3" w:rsidRDefault="001826E1" w:rsidP="00B850C3">
      <w:pPr>
        <w:pStyle w:val="JobTitle"/>
        <w:spacing w:line="240" w:lineRule="auto"/>
        <w:contextualSpacing/>
        <w:rPr>
          <w:b w:val="0"/>
          <w:bCs/>
          <w:sz w:val="22"/>
        </w:rPr>
      </w:pPr>
      <w:r>
        <w:rPr>
          <w:sz w:val="22"/>
        </w:rPr>
        <w:tab/>
      </w:r>
    </w:p>
    <w:p w14:paraId="61C1A172" w14:textId="53423544" w:rsidR="004518D0" w:rsidRPr="004F0464" w:rsidRDefault="00735AE3" w:rsidP="00B850C3">
      <w:pPr>
        <w:pStyle w:val="Location"/>
        <w:spacing w:line="240" w:lineRule="auto"/>
        <w:contextualSpacing/>
        <w:rPr>
          <w:sz w:val="22"/>
        </w:rPr>
      </w:pPr>
      <w:r>
        <w:rPr>
          <w:sz w:val="22"/>
        </w:rPr>
        <w:t xml:space="preserve">The </w:t>
      </w:r>
      <w:r w:rsidR="0054164B" w:rsidRPr="004F0464">
        <w:rPr>
          <w:sz w:val="22"/>
        </w:rPr>
        <w:t>University of Southern Mississippi, Hattiesburg, MS</w:t>
      </w:r>
    </w:p>
    <w:p w14:paraId="5C5B85F4" w14:textId="77777777" w:rsidR="004518D0" w:rsidRPr="004F0464" w:rsidRDefault="005575D9">
      <w:pPr>
        <w:pStyle w:val="JobTitle"/>
        <w:rPr>
          <w:sz w:val="22"/>
        </w:rPr>
      </w:pPr>
      <w:r>
        <w:rPr>
          <w:sz w:val="22"/>
        </w:rPr>
        <w:t>M.A. in Anthropology</w:t>
      </w:r>
      <w:r w:rsidR="00212D1B" w:rsidRPr="004F0464">
        <w:rPr>
          <w:sz w:val="22"/>
        </w:rPr>
        <w:tab/>
      </w:r>
      <w:sdt>
        <w:sdtPr>
          <w:rPr>
            <w:sz w:val="22"/>
          </w:rPr>
          <w:id w:val="275215203"/>
          <w:placeholder>
            <w:docPart w:val="3096E13C083D4AB8A88595937A15F57B"/>
          </w:placeholder>
          <w:date>
            <w:dateFormat w:val="YYYY"/>
            <w:lid w:val="en-US"/>
            <w:storeMappedDataAs w:val="dateTime"/>
            <w:calendar w:val="gregorian"/>
          </w:date>
        </w:sdtPr>
        <w:sdtEndPr/>
        <w:sdtContent>
          <w:r w:rsidR="0054164B" w:rsidRPr="004F0464">
            <w:rPr>
              <w:sz w:val="22"/>
            </w:rPr>
            <w:t>2013</w:t>
          </w:r>
        </w:sdtContent>
      </w:sdt>
    </w:p>
    <w:p w14:paraId="15CE8EA7" w14:textId="30436726" w:rsidR="00B850C3" w:rsidRDefault="0054164B" w:rsidP="00B850C3">
      <w:pPr>
        <w:pStyle w:val="SpaceAfter"/>
        <w:rPr>
          <w:sz w:val="22"/>
        </w:rPr>
      </w:pPr>
      <w:r w:rsidRPr="00F60B48">
        <w:rPr>
          <w:i/>
          <w:iCs/>
          <w:sz w:val="22"/>
        </w:rPr>
        <w:t>Thesis</w:t>
      </w:r>
      <w:r w:rsidR="00F60B48" w:rsidRPr="00F60B48">
        <w:rPr>
          <w:i/>
          <w:iCs/>
          <w:sz w:val="22"/>
        </w:rPr>
        <w:t xml:space="preserve"> title</w:t>
      </w:r>
      <w:r w:rsidRPr="004F0464">
        <w:rPr>
          <w:sz w:val="22"/>
        </w:rPr>
        <w:t>: “Analysis of Post-Cranial Traits for the Assessment of Biological Distance among Temporally Distinct New World Populations of African Descent”</w:t>
      </w:r>
      <w:r w:rsidR="005B2971">
        <w:rPr>
          <w:sz w:val="22"/>
        </w:rPr>
        <w:t xml:space="preserve"> as Claire Marie Dansereau </w:t>
      </w:r>
    </w:p>
    <w:p w14:paraId="2970DFB1" w14:textId="77777777" w:rsidR="004518D0" w:rsidRPr="004F0464" w:rsidRDefault="0054164B">
      <w:pPr>
        <w:pStyle w:val="Location"/>
        <w:rPr>
          <w:sz w:val="22"/>
        </w:rPr>
      </w:pPr>
      <w:r w:rsidRPr="004F0464">
        <w:rPr>
          <w:sz w:val="22"/>
        </w:rPr>
        <w:t>Auburn University, Auburn, AL</w:t>
      </w:r>
    </w:p>
    <w:p w14:paraId="6A42555A" w14:textId="77777777" w:rsidR="004518D0" w:rsidRPr="004F0464" w:rsidRDefault="0054164B">
      <w:pPr>
        <w:pStyle w:val="JobTitle"/>
        <w:rPr>
          <w:sz w:val="22"/>
        </w:rPr>
      </w:pPr>
      <w:r w:rsidRPr="004F0464">
        <w:rPr>
          <w:sz w:val="22"/>
        </w:rPr>
        <w:t>B.A. in Anthropology</w:t>
      </w:r>
      <w:r w:rsidR="00212D1B" w:rsidRPr="004F0464">
        <w:rPr>
          <w:sz w:val="22"/>
        </w:rPr>
        <w:tab/>
      </w:r>
      <w:sdt>
        <w:sdtPr>
          <w:rPr>
            <w:sz w:val="22"/>
          </w:rPr>
          <w:id w:val="275215213"/>
          <w:placeholder>
            <w:docPart w:val="250BBFE9FA574216A3E5AA9F5800A82A"/>
          </w:placeholder>
          <w:date>
            <w:dateFormat w:val="YYYY"/>
            <w:lid w:val="en-US"/>
            <w:storeMappedDataAs w:val="dateTime"/>
            <w:calendar w:val="gregorian"/>
          </w:date>
        </w:sdtPr>
        <w:sdtEndPr/>
        <w:sdtContent>
          <w:r w:rsidRPr="004F0464">
            <w:rPr>
              <w:sz w:val="22"/>
            </w:rPr>
            <w:t>2009</w:t>
          </w:r>
        </w:sdtContent>
      </w:sdt>
    </w:p>
    <w:p w14:paraId="0DD1458D" w14:textId="6A2696D4" w:rsidR="004518D0" w:rsidRDefault="004518D0" w:rsidP="0054164B">
      <w:pPr>
        <w:pStyle w:val="SpaceAfter"/>
        <w:ind w:left="0"/>
        <w:rPr>
          <w:sz w:val="22"/>
        </w:rPr>
      </w:pPr>
    </w:p>
    <w:p w14:paraId="71C133D7" w14:textId="2AC0E606" w:rsidR="002B6985" w:rsidRDefault="002B6985" w:rsidP="002B6985">
      <w:pPr>
        <w:pStyle w:val="SectionHeading"/>
        <w:rPr>
          <w:b/>
          <w:bCs/>
          <w:sz w:val="22"/>
        </w:rPr>
      </w:pPr>
      <w:r>
        <w:rPr>
          <w:b/>
          <w:bCs/>
          <w:sz w:val="22"/>
        </w:rPr>
        <w:t>Certifications:</w:t>
      </w:r>
    </w:p>
    <w:p w14:paraId="6D1DA945" w14:textId="3905D89C" w:rsidR="0054134B" w:rsidRPr="004F0464" w:rsidRDefault="0054134B" w:rsidP="0054134B">
      <w:pPr>
        <w:pStyle w:val="Location"/>
        <w:ind w:left="0"/>
        <w:rPr>
          <w:sz w:val="22"/>
        </w:rPr>
      </w:pPr>
      <w:r>
        <w:rPr>
          <w:sz w:val="22"/>
        </w:rPr>
        <w:t xml:space="preserve">      </w:t>
      </w:r>
      <w:r w:rsidR="000238B9">
        <w:rPr>
          <w:sz w:val="22"/>
        </w:rPr>
        <w:t xml:space="preserve">Arcus Leadership Academy </w:t>
      </w:r>
    </w:p>
    <w:p w14:paraId="4545391D" w14:textId="6C591B26" w:rsidR="0054134B" w:rsidRDefault="000238B9" w:rsidP="0054134B">
      <w:pPr>
        <w:pStyle w:val="JobTitle"/>
        <w:rPr>
          <w:sz w:val="22"/>
        </w:rPr>
      </w:pPr>
      <w:r>
        <w:rPr>
          <w:sz w:val="22"/>
        </w:rPr>
        <w:t xml:space="preserve">Native American </w:t>
      </w:r>
      <w:r w:rsidR="00140572">
        <w:rPr>
          <w:sz w:val="22"/>
        </w:rPr>
        <w:t xml:space="preserve">Relations </w:t>
      </w:r>
      <w:r w:rsidR="00140572">
        <w:rPr>
          <w:sz w:val="22"/>
        </w:rPr>
        <w:tab/>
      </w:r>
      <w:sdt>
        <w:sdtPr>
          <w:rPr>
            <w:sz w:val="22"/>
          </w:rPr>
          <w:id w:val="-1977290331"/>
          <w:placeholder>
            <w:docPart w:val="644F74050A004724AEC7CC6590BFC3FF"/>
          </w:placeholder>
          <w:date>
            <w:dateFormat w:val="YYYY"/>
            <w:lid w:val="en-US"/>
            <w:storeMappedDataAs w:val="dateTime"/>
            <w:calendar w:val="gregorian"/>
          </w:date>
        </w:sdtPr>
        <w:sdtEndPr/>
        <w:sdtContent>
          <w:r w:rsidR="0054134B">
            <w:rPr>
              <w:sz w:val="22"/>
            </w:rPr>
            <w:t>20</w:t>
          </w:r>
          <w:r w:rsidR="009D1519">
            <w:rPr>
              <w:sz w:val="22"/>
            </w:rPr>
            <w:t>20</w:t>
          </w:r>
        </w:sdtContent>
      </w:sdt>
    </w:p>
    <w:p w14:paraId="7277A539" w14:textId="77777777" w:rsidR="0054134B" w:rsidRPr="0054134B" w:rsidRDefault="0054134B" w:rsidP="0054134B">
      <w:pPr>
        <w:pStyle w:val="JobTitle"/>
        <w:rPr>
          <w:sz w:val="22"/>
        </w:rPr>
      </w:pPr>
    </w:p>
    <w:p w14:paraId="502BA818" w14:textId="77777777" w:rsidR="002B6985" w:rsidRPr="004F0464" w:rsidRDefault="002B6985" w:rsidP="002B6985">
      <w:pPr>
        <w:pStyle w:val="Location"/>
        <w:ind w:left="0"/>
        <w:rPr>
          <w:sz w:val="22"/>
        </w:rPr>
      </w:pPr>
      <w:r>
        <w:rPr>
          <w:sz w:val="22"/>
        </w:rPr>
        <w:t xml:space="preserve">      </w:t>
      </w:r>
      <w:r w:rsidRPr="004F0464">
        <w:rPr>
          <w:sz w:val="22"/>
        </w:rPr>
        <w:t xml:space="preserve">University of </w:t>
      </w:r>
      <w:r>
        <w:rPr>
          <w:sz w:val="22"/>
        </w:rPr>
        <w:t>West Georgia, Carrollton, GA</w:t>
      </w:r>
    </w:p>
    <w:p w14:paraId="3B10C7E3" w14:textId="7B94DDD4" w:rsidR="002B6985" w:rsidRPr="002B6985" w:rsidRDefault="002B6985" w:rsidP="002B6985">
      <w:pPr>
        <w:pStyle w:val="JobTitle"/>
        <w:rPr>
          <w:sz w:val="22"/>
        </w:rPr>
      </w:pPr>
      <w:r>
        <w:rPr>
          <w:sz w:val="22"/>
        </w:rPr>
        <w:t>Certification in Museum Studies</w:t>
      </w:r>
      <w:r w:rsidRPr="004F0464">
        <w:rPr>
          <w:sz w:val="22"/>
        </w:rPr>
        <w:tab/>
      </w:r>
      <w:sdt>
        <w:sdtPr>
          <w:rPr>
            <w:sz w:val="22"/>
          </w:rPr>
          <w:id w:val="-1276718579"/>
          <w:placeholder>
            <w:docPart w:val="2C71C81561C84BEEA7EEDEE766A28CB8"/>
          </w:placeholder>
          <w:date>
            <w:dateFormat w:val="YYYY"/>
            <w:lid w:val="en-US"/>
            <w:storeMappedDataAs w:val="dateTime"/>
            <w:calendar w:val="gregorian"/>
          </w:date>
        </w:sdtPr>
        <w:sdtEndPr/>
        <w:sdtContent>
          <w:r>
            <w:rPr>
              <w:sz w:val="22"/>
            </w:rPr>
            <w:t>2015</w:t>
          </w:r>
        </w:sdtContent>
      </w:sdt>
    </w:p>
    <w:p w14:paraId="37A5DA58" w14:textId="66104219" w:rsidR="004518D0" w:rsidRPr="00AB5CFE" w:rsidRDefault="00212D1B">
      <w:pPr>
        <w:pStyle w:val="SectionHeading"/>
        <w:rPr>
          <w:b/>
          <w:bCs/>
          <w:sz w:val="22"/>
        </w:rPr>
      </w:pPr>
      <w:r w:rsidRPr="00AB5CFE">
        <w:rPr>
          <w:b/>
          <w:bCs/>
          <w:sz w:val="22"/>
        </w:rPr>
        <w:t>AWARDS</w:t>
      </w:r>
      <w:r w:rsidR="00304AE7">
        <w:rPr>
          <w:b/>
          <w:bCs/>
          <w:sz w:val="22"/>
        </w:rPr>
        <w:t>:</w:t>
      </w:r>
    </w:p>
    <w:p w14:paraId="10B66C1B" w14:textId="77777777" w:rsidR="00317BC0" w:rsidRDefault="00212D1B" w:rsidP="00212D1B">
      <w:pPr>
        <w:pStyle w:val="NormalBodyText"/>
        <w:rPr>
          <w:sz w:val="22"/>
        </w:rPr>
      </w:pPr>
      <w:r w:rsidRPr="004F0464">
        <w:rPr>
          <w:sz w:val="22"/>
        </w:rPr>
        <w:t>Se</w:t>
      </w:r>
      <w:r w:rsidR="00691413" w:rsidRPr="004F0464">
        <w:rPr>
          <w:sz w:val="22"/>
        </w:rPr>
        <w:t>rvice Award, Uni</w:t>
      </w:r>
      <w:r w:rsidR="00B129EC">
        <w:rPr>
          <w:sz w:val="22"/>
        </w:rPr>
        <w:t xml:space="preserve">versity of Southern Mississippi: </w:t>
      </w:r>
      <w:r w:rsidRPr="004F0464">
        <w:rPr>
          <w:sz w:val="22"/>
        </w:rPr>
        <w:t>Frazier Museum</w:t>
      </w:r>
      <w:r w:rsidRPr="004F0464">
        <w:rPr>
          <w:sz w:val="22"/>
        </w:rPr>
        <w:tab/>
      </w:r>
      <w:sdt>
        <w:sdtPr>
          <w:rPr>
            <w:b/>
            <w:sz w:val="22"/>
          </w:rPr>
          <w:id w:val="275215226"/>
          <w:placeholder>
            <w:docPart w:val="222E9570B3654FBCADA8AC50FFD6988E"/>
          </w:placeholder>
          <w:date>
            <w:dateFormat w:val="MMMM yyyy"/>
            <w:lid w:val="en-US"/>
            <w:storeMappedDataAs w:val="dateTime"/>
            <w:calendar w:val="gregorian"/>
          </w:date>
        </w:sdtPr>
        <w:sdtEndPr/>
        <w:sdtContent>
          <w:r w:rsidRPr="004F0464">
            <w:rPr>
              <w:b/>
              <w:sz w:val="22"/>
            </w:rPr>
            <w:t>2011</w:t>
          </w:r>
        </w:sdtContent>
      </w:sdt>
      <w:r w:rsidRPr="004F0464">
        <w:rPr>
          <w:sz w:val="22"/>
        </w:rPr>
        <w:t xml:space="preserve"> </w:t>
      </w:r>
    </w:p>
    <w:p w14:paraId="17AF7725" w14:textId="56177032" w:rsidR="00AB5CFE" w:rsidRPr="00880150" w:rsidRDefault="00AB5CFE" w:rsidP="00AB5CFE">
      <w:pPr>
        <w:pStyle w:val="SectionHeading"/>
        <w:rPr>
          <w:b/>
          <w:bCs/>
          <w:sz w:val="22"/>
        </w:rPr>
      </w:pPr>
      <w:r w:rsidRPr="00880150">
        <w:rPr>
          <w:b/>
          <w:bCs/>
          <w:sz w:val="22"/>
        </w:rPr>
        <w:t xml:space="preserve">ANTHROPological </w:t>
      </w:r>
      <w:r w:rsidR="00711383">
        <w:rPr>
          <w:b/>
          <w:bCs/>
          <w:sz w:val="22"/>
        </w:rPr>
        <w:t>Research</w:t>
      </w:r>
      <w:r w:rsidRPr="00880150">
        <w:rPr>
          <w:b/>
          <w:bCs/>
          <w:sz w:val="22"/>
        </w:rPr>
        <w:t xml:space="preserve"> and laboratory EXPERIENCE</w:t>
      </w:r>
      <w:r w:rsidR="00304AE7">
        <w:rPr>
          <w:b/>
          <w:bCs/>
          <w:sz w:val="22"/>
        </w:rPr>
        <w:t>:</w:t>
      </w:r>
    </w:p>
    <w:p w14:paraId="3E0C532B" w14:textId="44AAED34" w:rsidR="00711383" w:rsidRPr="007C79DF" w:rsidRDefault="00711383" w:rsidP="00711383">
      <w:pPr>
        <w:pStyle w:val="Location"/>
        <w:rPr>
          <w:i/>
          <w:iCs/>
          <w:sz w:val="22"/>
        </w:rPr>
      </w:pPr>
      <w:r w:rsidRPr="00BB1DC7">
        <w:rPr>
          <w:i/>
          <w:iCs/>
          <w:sz w:val="22"/>
        </w:rPr>
        <w:t xml:space="preserve">The </w:t>
      </w:r>
      <w:r w:rsidRPr="007C79DF">
        <w:rPr>
          <w:i/>
          <w:iCs/>
          <w:sz w:val="22"/>
        </w:rPr>
        <w:t>University of Georgia</w:t>
      </w:r>
      <w:r>
        <w:rPr>
          <w:i/>
          <w:iCs/>
          <w:sz w:val="22"/>
        </w:rPr>
        <w:t>, Laboratory of Archaeology</w:t>
      </w:r>
    </w:p>
    <w:p w14:paraId="79DF6160" w14:textId="0DDA4505" w:rsidR="00711383" w:rsidRPr="004F0464" w:rsidRDefault="00711383" w:rsidP="00711383">
      <w:pPr>
        <w:pStyle w:val="JobTitle"/>
        <w:rPr>
          <w:sz w:val="22"/>
        </w:rPr>
      </w:pPr>
      <w:r>
        <w:rPr>
          <w:sz w:val="22"/>
        </w:rPr>
        <w:t xml:space="preserve">Graduate Researcher, Save America’s Treasures (SAT) Grant  </w:t>
      </w:r>
      <w:r>
        <w:rPr>
          <w:sz w:val="22"/>
        </w:rPr>
        <w:t xml:space="preserve"> </w:t>
      </w:r>
      <w:r w:rsidRPr="004F0464">
        <w:rPr>
          <w:sz w:val="22"/>
        </w:rPr>
        <w:tab/>
      </w:r>
      <w:sdt>
        <w:sdtPr>
          <w:rPr>
            <w:sz w:val="22"/>
          </w:rPr>
          <w:id w:val="-609363250"/>
          <w:placeholder>
            <w:docPart w:val="07439C659ABC4AC39E44C440122045CF"/>
          </w:placeholder>
          <w:date>
            <w:dateFormat w:val="YYYY"/>
            <w:lid w:val="en-US"/>
            <w:storeMappedDataAs w:val="dateTime"/>
            <w:calendar w:val="gregorian"/>
          </w:date>
        </w:sdtPr>
        <w:sdtContent>
          <w:r>
            <w:rPr>
              <w:sz w:val="22"/>
            </w:rPr>
            <w:t>2022-Current</w:t>
          </w:r>
        </w:sdtContent>
      </w:sdt>
    </w:p>
    <w:p w14:paraId="0C56A7C3" w14:textId="77777777" w:rsidR="00711383" w:rsidRDefault="00711383" w:rsidP="00711383">
      <w:pPr>
        <w:pStyle w:val="SpaceAfter"/>
        <w:numPr>
          <w:ilvl w:val="0"/>
          <w:numId w:val="7"/>
        </w:numPr>
        <w:spacing w:line="240" w:lineRule="auto"/>
        <w:contextualSpacing/>
        <w:rPr>
          <w:sz w:val="22"/>
        </w:rPr>
      </w:pPr>
      <w:r>
        <w:rPr>
          <w:sz w:val="22"/>
        </w:rPr>
        <w:t>Project Coordinator.</w:t>
      </w:r>
    </w:p>
    <w:p w14:paraId="66817956" w14:textId="77777777" w:rsidR="00711383" w:rsidRDefault="00711383" w:rsidP="00711383">
      <w:pPr>
        <w:pStyle w:val="SpaceAfter"/>
        <w:numPr>
          <w:ilvl w:val="0"/>
          <w:numId w:val="7"/>
        </w:numPr>
        <w:spacing w:line="240" w:lineRule="auto"/>
        <w:contextualSpacing/>
        <w:rPr>
          <w:sz w:val="22"/>
        </w:rPr>
      </w:pPr>
      <w:r>
        <w:rPr>
          <w:sz w:val="22"/>
        </w:rPr>
        <w:t xml:space="preserve">NAGPRA reviewer for materials considered for rehousing. </w:t>
      </w:r>
    </w:p>
    <w:p w14:paraId="2561583F" w14:textId="77777777" w:rsidR="00711383" w:rsidRDefault="00711383" w:rsidP="00711383">
      <w:pPr>
        <w:pStyle w:val="SpaceAfter"/>
        <w:numPr>
          <w:ilvl w:val="0"/>
          <w:numId w:val="7"/>
        </w:numPr>
        <w:spacing w:line="240" w:lineRule="auto"/>
        <w:contextualSpacing/>
        <w:rPr>
          <w:sz w:val="22"/>
        </w:rPr>
      </w:pPr>
      <w:r>
        <w:rPr>
          <w:sz w:val="22"/>
        </w:rPr>
        <w:t xml:space="preserve">Training of undergraduate students on proper rehousing procedure. </w:t>
      </w:r>
    </w:p>
    <w:p w14:paraId="70865E28" w14:textId="66F17BA5" w:rsidR="00711383" w:rsidRDefault="00711383" w:rsidP="00711383">
      <w:pPr>
        <w:pStyle w:val="SpaceAfter"/>
        <w:numPr>
          <w:ilvl w:val="0"/>
          <w:numId w:val="7"/>
        </w:numPr>
        <w:spacing w:line="240" w:lineRule="auto"/>
        <w:contextualSpacing/>
        <w:rPr>
          <w:sz w:val="22"/>
        </w:rPr>
      </w:pPr>
      <w:r>
        <w:rPr>
          <w:sz w:val="22"/>
        </w:rPr>
        <w:t xml:space="preserve">Organization and rehousing of archaeological cultural materials.  </w:t>
      </w:r>
    </w:p>
    <w:p w14:paraId="6DE60EFD" w14:textId="57EAB068" w:rsidR="00711383" w:rsidRPr="00711383" w:rsidRDefault="00711383" w:rsidP="00711383">
      <w:pPr>
        <w:pStyle w:val="SpaceAfter"/>
        <w:numPr>
          <w:ilvl w:val="0"/>
          <w:numId w:val="7"/>
        </w:numPr>
        <w:spacing w:line="240" w:lineRule="auto"/>
        <w:contextualSpacing/>
        <w:rPr>
          <w:sz w:val="22"/>
        </w:rPr>
      </w:pPr>
      <w:r>
        <w:rPr>
          <w:sz w:val="22"/>
        </w:rPr>
        <w:t>Updating the Laboratory InTerris Database with information pertaining to</w:t>
      </w:r>
      <w:r w:rsidR="00B90703">
        <w:rPr>
          <w:sz w:val="22"/>
        </w:rPr>
        <w:t xml:space="preserve"> projects and</w:t>
      </w:r>
      <w:r>
        <w:rPr>
          <w:sz w:val="22"/>
        </w:rPr>
        <w:t xml:space="preserve"> site materials. </w:t>
      </w:r>
    </w:p>
    <w:p w14:paraId="1A696470" w14:textId="005C506F" w:rsidR="00C77188" w:rsidRPr="007C79DF" w:rsidRDefault="00C77188" w:rsidP="00C77188">
      <w:pPr>
        <w:pStyle w:val="Location"/>
        <w:rPr>
          <w:i/>
          <w:iCs/>
          <w:sz w:val="22"/>
        </w:rPr>
      </w:pPr>
      <w:r w:rsidRPr="00BB1DC7">
        <w:rPr>
          <w:i/>
          <w:iCs/>
          <w:sz w:val="22"/>
        </w:rPr>
        <w:t xml:space="preserve">The </w:t>
      </w:r>
      <w:r w:rsidRPr="007C79DF">
        <w:rPr>
          <w:i/>
          <w:iCs/>
          <w:sz w:val="22"/>
        </w:rPr>
        <w:t>University of Georgia</w:t>
      </w:r>
    </w:p>
    <w:p w14:paraId="583EE85D" w14:textId="6BB1C336" w:rsidR="00C77188" w:rsidRPr="004F0464" w:rsidRDefault="00C77188" w:rsidP="00C77188">
      <w:pPr>
        <w:pStyle w:val="JobTitle"/>
        <w:rPr>
          <w:sz w:val="22"/>
        </w:rPr>
      </w:pPr>
      <w:r>
        <w:rPr>
          <w:sz w:val="22"/>
        </w:rPr>
        <w:t xml:space="preserve">Teaching Assistant, Introduction to Anthropology, Professor Jason Gonzalez </w:t>
      </w:r>
      <w:r w:rsidRPr="004F0464">
        <w:rPr>
          <w:sz w:val="22"/>
        </w:rPr>
        <w:tab/>
      </w:r>
      <w:sdt>
        <w:sdtPr>
          <w:rPr>
            <w:sz w:val="22"/>
          </w:rPr>
          <w:id w:val="-464819416"/>
          <w:placeholder>
            <w:docPart w:val="9DADB61037394E5A8E69D56516BECE32"/>
          </w:placeholder>
          <w:date>
            <w:dateFormat w:val="YYYY"/>
            <w:lid w:val="en-US"/>
            <w:storeMappedDataAs w:val="dateTime"/>
            <w:calendar w:val="gregorian"/>
          </w:date>
        </w:sdtPr>
        <w:sdtContent>
          <w:r>
            <w:rPr>
              <w:sz w:val="22"/>
            </w:rPr>
            <w:t>Fall 2021</w:t>
          </w:r>
        </w:sdtContent>
      </w:sdt>
    </w:p>
    <w:p w14:paraId="00652329" w14:textId="7E3C7514" w:rsidR="00C77188" w:rsidRDefault="00C77188" w:rsidP="00C77188">
      <w:pPr>
        <w:pStyle w:val="SpaceAfter"/>
        <w:numPr>
          <w:ilvl w:val="0"/>
          <w:numId w:val="7"/>
        </w:numPr>
        <w:spacing w:line="240" w:lineRule="auto"/>
        <w:contextualSpacing/>
        <w:rPr>
          <w:sz w:val="22"/>
        </w:rPr>
      </w:pPr>
      <w:r>
        <w:rPr>
          <w:sz w:val="22"/>
        </w:rPr>
        <w:t>Assisted with advising undergraduate students on course related information.</w:t>
      </w:r>
    </w:p>
    <w:p w14:paraId="43029A89" w14:textId="2BF045DC" w:rsidR="00C77188" w:rsidRDefault="00C77188" w:rsidP="00C77188">
      <w:pPr>
        <w:pStyle w:val="SpaceAfter"/>
        <w:numPr>
          <w:ilvl w:val="0"/>
          <w:numId w:val="7"/>
        </w:numPr>
        <w:spacing w:line="240" w:lineRule="auto"/>
        <w:contextualSpacing/>
        <w:rPr>
          <w:sz w:val="22"/>
        </w:rPr>
      </w:pPr>
      <w:r>
        <w:rPr>
          <w:sz w:val="22"/>
        </w:rPr>
        <w:lastRenderedPageBreak/>
        <w:t xml:space="preserve">Graded quizzes and exams. </w:t>
      </w:r>
    </w:p>
    <w:p w14:paraId="55EF4DEA" w14:textId="6C5EE5AD" w:rsidR="00C77188" w:rsidRDefault="00C77188" w:rsidP="00C77188">
      <w:pPr>
        <w:pStyle w:val="SpaceAfter"/>
        <w:numPr>
          <w:ilvl w:val="0"/>
          <w:numId w:val="7"/>
        </w:numPr>
        <w:spacing w:line="240" w:lineRule="auto"/>
        <w:contextualSpacing/>
        <w:rPr>
          <w:sz w:val="22"/>
        </w:rPr>
      </w:pPr>
      <w:r>
        <w:rPr>
          <w:sz w:val="22"/>
        </w:rPr>
        <w:t xml:space="preserve">Provided timely feedback to students on their work. </w:t>
      </w:r>
    </w:p>
    <w:p w14:paraId="7736AC06" w14:textId="399E8211" w:rsidR="00C77188" w:rsidRDefault="00C77188" w:rsidP="00C77188">
      <w:pPr>
        <w:pStyle w:val="SpaceAfter"/>
        <w:numPr>
          <w:ilvl w:val="0"/>
          <w:numId w:val="7"/>
        </w:numPr>
        <w:spacing w:line="240" w:lineRule="auto"/>
        <w:contextualSpacing/>
        <w:rPr>
          <w:sz w:val="22"/>
        </w:rPr>
      </w:pPr>
      <w:r>
        <w:rPr>
          <w:sz w:val="22"/>
        </w:rPr>
        <w:t xml:space="preserve">Held office hours with students to assist them in reviewing materials for the course. </w:t>
      </w:r>
    </w:p>
    <w:p w14:paraId="588CF18F" w14:textId="7AA448ED" w:rsidR="00C77188" w:rsidRDefault="00C77188" w:rsidP="00C77188">
      <w:pPr>
        <w:pStyle w:val="SpaceAfter"/>
        <w:numPr>
          <w:ilvl w:val="0"/>
          <w:numId w:val="7"/>
        </w:numPr>
        <w:spacing w:line="240" w:lineRule="auto"/>
        <w:contextualSpacing/>
        <w:rPr>
          <w:sz w:val="22"/>
        </w:rPr>
      </w:pPr>
      <w:r>
        <w:rPr>
          <w:sz w:val="22"/>
        </w:rPr>
        <w:t xml:space="preserve">Provided the professor with feedback related to student performance. </w:t>
      </w:r>
    </w:p>
    <w:p w14:paraId="182C358B" w14:textId="77777777" w:rsidR="00C77188" w:rsidRDefault="00C77188" w:rsidP="00C77188">
      <w:pPr>
        <w:pStyle w:val="Location"/>
        <w:ind w:left="0"/>
        <w:rPr>
          <w:i/>
          <w:iCs/>
          <w:sz w:val="22"/>
        </w:rPr>
      </w:pPr>
    </w:p>
    <w:p w14:paraId="417A7C3D" w14:textId="43F13933" w:rsidR="00AB5CFE" w:rsidRPr="007C79DF" w:rsidRDefault="00BB1DC7" w:rsidP="00AB5CFE">
      <w:pPr>
        <w:pStyle w:val="Location"/>
        <w:rPr>
          <w:i/>
          <w:iCs/>
          <w:sz w:val="22"/>
        </w:rPr>
      </w:pPr>
      <w:r w:rsidRPr="00BB1DC7">
        <w:rPr>
          <w:i/>
          <w:iCs/>
          <w:sz w:val="22"/>
        </w:rPr>
        <w:t xml:space="preserve">The </w:t>
      </w:r>
      <w:r w:rsidR="00AB5CFE" w:rsidRPr="007C79DF">
        <w:rPr>
          <w:i/>
          <w:iCs/>
          <w:sz w:val="22"/>
        </w:rPr>
        <w:t>University of Georgia, Laboratory of Archaeology</w:t>
      </w:r>
    </w:p>
    <w:p w14:paraId="12FD1A09" w14:textId="12CE176E" w:rsidR="00AB5CFE" w:rsidRPr="004F0464" w:rsidRDefault="00BB1DC7" w:rsidP="00AB5CFE">
      <w:pPr>
        <w:pStyle w:val="JobTitle"/>
        <w:rPr>
          <w:sz w:val="22"/>
        </w:rPr>
      </w:pPr>
      <w:r>
        <w:rPr>
          <w:sz w:val="22"/>
        </w:rPr>
        <w:t xml:space="preserve">Graduate </w:t>
      </w:r>
      <w:r w:rsidR="00AB5CFE">
        <w:rPr>
          <w:sz w:val="22"/>
        </w:rPr>
        <w:t>Researcher</w:t>
      </w:r>
      <w:r w:rsidR="00C77188">
        <w:rPr>
          <w:sz w:val="22"/>
        </w:rPr>
        <w:t xml:space="preserve">, Federal NAGPRA grant </w:t>
      </w:r>
      <w:r w:rsidR="00AB5CFE" w:rsidRPr="004F0464">
        <w:rPr>
          <w:sz w:val="22"/>
        </w:rPr>
        <w:tab/>
      </w:r>
      <w:sdt>
        <w:sdtPr>
          <w:rPr>
            <w:sz w:val="22"/>
          </w:rPr>
          <w:id w:val="678167991"/>
          <w:placeholder>
            <w:docPart w:val="E97850821C924718813FB529900DFE5C"/>
          </w:placeholder>
          <w:date>
            <w:dateFormat w:val="YYYY"/>
            <w:lid w:val="en-US"/>
            <w:storeMappedDataAs w:val="dateTime"/>
            <w:calendar w:val="gregorian"/>
          </w:date>
        </w:sdtPr>
        <w:sdtEndPr/>
        <w:sdtContent>
          <w:r w:rsidR="00AB5CFE" w:rsidRPr="004F0464">
            <w:rPr>
              <w:sz w:val="22"/>
            </w:rPr>
            <w:t>20</w:t>
          </w:r>
          <w:r w:rsidR="00AB5CFE">
            <w:rPr>
              <w:sz w:val="22"/>
            </w:rPr>
            <w:t>19-</w:t>
          </w:r>
          <w:r w:rsidR="00C77188">
            <w:rPr>
              <w:sz w:val="22"/>
            </w:rPr>
            <w:t>2021</w:t>
          </w:r>
        </w:sdtContent>
      </w:sdt>
    </w:p>
    <w:p w14:paraId="12DC9800" w14:textId="6D1CBCFF" w:rsidR="00AB5CFE" w:rsidRDefault="00C13236" w:rsidP="00237930">
      <w:pPr>
        <w:pStyle w:val="SpaceAfter"/>
        <w:numPr>
          <w:ilvl w:val="0"/>
          <w:numId w:val="7"/>
        </w:numPr>
        <w:spacing w:line="240" w:lineRule="auto"/>
        <w:contextualSpacing/>
        <w:rPr>
          <w:sz w:val="22"/>
        </w:rPr>
      </w:pPr>
      <w:r>
        <w:rPr>
          <w:sz w:val="22"/>
        </w:rPr>
        <w:t xml:space="preserve">Identification </w:t>
      </w:r>
      <w:r w:rsidR="00BB1DC7">
        <w:rPr>
          <w:sz w:val="22"/>
        </w:rPr>
        <w:t xml:space="preserve">and documentation </w:t>
      </w:r>
      <w:r>
        <w:rPr>
          <w:sz w:val="22"/>
        </w:rPr>
        <w:t>of NAGPRA</w:t>
      </w:r>
      <w:r w:rsidR="00E625F7">
        <w:rPr>
          <w:sz w:val="22"/>
        </w:rPr>
        <w:t>-</w:t>
      </w:r>
      <w:r>
        <w:rPr>
          <w:sz w:val="22"/>
        </w:rPr>
        <w:t xml:space="preserve">related materials </w:t>
      </w:r>
      <w:r w:rsidR="006A73D6">
        <w:rPr>
          <w:sz w:val="22"/>
        </w:rPr>
        <w:t xml:space="preserve">within laboratory collections </w:t>
      </w:r>
      <w:r>
        <w:rPr>
          <w:sz w:val="22"/>
        </w:rPr>
        <w:t xml:space="preserve">for the purposes of eventual repatriation. </w:t>
      </w:r>
    </w:p>
    <w:p w14:paraId="6F78D43B" w14:textId="17735373" w:rsidR="00C13236" w:rsidRDefault="2F3A6AD1" w:rsidP="2F3A6AD1">
      <w:pPr>
        <w:pStyle w:val="SpaceAfter"/>
        <w:numPr>
          <w:ilvl w:val="0"/>
          <w:numId w:val="7"/>
        </w:numPr>
        <w:spacing w:line="240" w:lineRule="auto"/>
        <w:contextualSpacing/>
        <w:rPr>
          <w:sz w:val="22"/>
        </w:rPr>
      </w:pPr>
      <w:r w:rsidRPr="2F3A6AD1">
        <w:rPr>
          <w:sz w:val="22"/>
        </w:rPr>
        <w:t>Curat</w:t>
      </w:r>
      <w:r w:rsidR="005527BC">
        <w:rPr>
          <w:sz w:val="22"/>
        </w:rPr>
        <w:t>ion</w:t>
      </w:r>
      <w:r w:rsidR="00735AE3">
        <w:rPr>
          <w:sz w:val="22"/>
        </w:rPr>
        <w:t xml:space="preserve"> </w:t>
      </w:r>
      <w:r w:rsidRPr="2F3A6AD1">
        <w:rPr>
          <w:sz w:val="22"/>
        </w:rPr>
        <w:t>and rehousing</w:t>
      </w:r>
      <w:r w:rsidR="005527BC">
        <w:rPr>
          <w:sz w:val="22"/>
        </w:rPr>
        <w:t xml:space="preserve"> of</w:t>
      </w:r>
      <w:r w:rsidRPr="2F3A6AD1">
        <w:rPr>
          <w:sz w:val="22"/>
        </w:rPr>
        <w:t xml:space="preserve"> sensitive NAGPRA materials. </w:t>
      </w:r>
    </w:p>
    <w:p w14:paraId="7467D998" w14:textId="3AC2DB5F" w:rsidR="2F3A6AD1" w:rsidRDefault="003B3F0A" w:rsidP="00140572">
      <w:pPr>
        <w:pStyle w:val="SpaceAfter"/>
        <w:numPr>
          <w:ilvl w:val="0"/>
          <w:numId w:val="7"/>
        </w:numPr>
        <w:spacing w:line="240" w:lineRule="auto"/>
        <w:contextualSpacing/>
        <w:rPr>
          <w:sz w:val="22"/>
        </w:rPr>
      </w:pPr>
      <w:r>
        <w:rPr>
          <w:sz w:val="22"/>
        </w:rPr>
        <w:t>Creation</w:t>
      </w:r>
      <w:r w:rsidR="005527BC">
        <w:rPr>
          <w:sz w:val="22"/>
        </w:rPr>
        <w:t xml:space="preserve"> of</w:t>
      </w:r>
      <w:r w:rsidR="00735AE3">
        <w:rPr>
          <w:sz w:val="22"/>
        </w:rPr>
        <w:t xml:space="preserve"> </w:t>
      </w:r>
      <w:r w:rsidR="2F3A6AD1" w:rsidRPr="2F3A6AD1">
        <w:rPr>
          <w:sz w:val="22"/>
        </w:rPr>
        <w:t xml:space="preserve">Inventories and </w:t>
      </w:r>
      <w:r w:rsidR="00735AE3">
        <w:rPr>
          <w:sz w:val="22"/>
        </w:rPr>
        <w:t>Notices</w:t>
      </w:r>
      <w:r w:rsidR="2F3A6AD1" w:rsidRPr="2F3A6AD1">
        <w:rPr>
          <w:sz w:val="22"/>
        </w:rPr>
        <w:t xml:space="preserve"> of Inventory Completion</w:t>
      </w:r>
      <w:r w:rsidR="00735AE3">
        <w:rPr>
          <w:sz w:val="22"/>
        </w:rPr>
        <w:t xml:space="preserve"> for the Federal Government. </w:t>
      </w:r>
    </w:p>
    <w:p w14:paraId="606692B1" w14:textId="7A71366C" w:rsidR="00E625F7" w:rsidRDefault="00E625F7" w:rsidP="00140572">
      <w:pPr>
        <w:pStyle w:val="SpaceAfter"/>
        <w:numPr>
          <w:ilvl w:val="0"/>
          <w:numId w:val="7"/>
        </w:numPr>
        <w:spacing w:line="240" w:lineRule="auto"/>
        <w:contextualSpacing/>
        <w:rPr>
          <w:sz w:val="22"/>
        </w:rPr>
      </w:pPr>
      <w:r>
        <w:rPr>
          <w:sz w:val="22"/>
        </w:rPr>
        <w:t xml:space="preserve">Inventory management of NAGPRA spreadsheets. </w:t>
      </w:r>
    </w:p>
    <w:p w14:paraId="4CD11D6C" w14:textId="5BA02868" w:rsidR="00E625F7" w:rsidRPr="00140572" w:rsidRDefault="00E625F7" w:rsidP="00140572">
      <w:pPr>
        <w:pStyle w:val="SpaceAfter"/>
        <w:numPr>
          <w:ilvl w:val="0"/>
          <w:numId w:val="7"/>
        </w:numPr>
        <w:spacing w:line="240" w:lineRule="auto"/>
        <w:contextualSpacing/>
        <w:rPr>
          <w:sz w:val="22"/>
        </w:rPr>
      </w:pPr>
      <w:r>
        <w:rPr>
          <w:sz w:val="22"/>
        </w:rPr>
        <w:t xml:space="preserve">Participated in consultation meetings with tribal representatives. </w:t>
      </w:r>
    </w:p>
    <w:p w14:paraId="2CDEC597" w14:textId="1B80FECC" w:rsidR="2F3A6AD1" w:rsidRDefault="00BB1DC7" w:rsidP="2F3A6AD1">
      <w:pPr>
        <w:pStyle w:val="Location"/>
        <w:rPr>
          <w:i/>
          <w:iCs/>
          <w:sz w:val="22"/>
        </w:rPr>
      </w:pPr>
      <w:r w:rsidRPr="00BB1DC7">
        <w:rPr>
          <w:i/>
          <w:iCs/>
          <w:sz w:val="22"/>
        </w:rPr>
        <w:t xml:space="preserve">The </w:t>
      </w:r>
      <w:r w:rsidR="2F3A6AD1" w:rsidRPr="2F3A6AD1">
        <w:rPr>
          <w:i/>
          <w:iCs/>
          <w:sz w:val="22"/>
        </w:rPr>
        <w:t xml:space="preserve">University of Georgia, Laboratory of Archaeology </w:t>
      </w:r>
    </w:p>
    <w:p w14:paraId="592334C8" w14:textId="62C2464F" w:rsidR="2F3A6AD1" w:rsidRDefault="2F3A6AD1" w:rsidP="2F3A6AD1">
      <w:pPr>
        <w:pStyle w:val="JobTitle"/>
        <w:rPr>
          <w:sz w:val="22"/>
        </w:rPr>
      </w:pPr>
      <w:r w:rsidRPr="2F3A6AD1">
        <w:rPr>
          <w:sz w:val="22"/>
        </w:rPr>
        <w:t>Site File Technician</w:t>
      </w:r>
      <w:r>
        <w:tab/>
      </w:r>
      <w:r w:rsidRPr="2F3A6AD1">
        <w:rPr>
          <w:sz w:val="22"/>
        </w:rPr>
        <w:t>2019</w:t>
      </w:r>
      <w:r w:rsidR="00195512">
        <w:rPr>
          <w:sz w:val="22"/>
        </w:rPr>
        <w:t>-2020</w:t>
      </w:r>
    </w:p>
    <w:p w14:paraId="64BCB30F" w14:textId="397FADF4" w:rsidR="2F3A6AD1" w:rsidRDefault="2F3A6AD1" w:rsidP="2F3A6AD1">
      <w:pPr>
        <w:pStyle w:val="SpaceAfter"/>
        <w:numPr>
          <w:ilvl w:val="0"/>
          <w:numId w:val="7"/>
        </w:numPr>
        <w:spacing w:line="240" w:lineRule="auto"/>
        <w:contextualSpacing/>
        <w:rPr>
          <w:rFonts w:eastAsiaTheme="minorEastAsia"/>
          <w:sz w:val="22"/>
        </w:rPr>
      </w:pPr>
      <w:r w:rsidRPr="2F3A6AD1">
        <w:rPr>
          <w:sz w:val="22"/>
        </w:rPr>
        <w:t>Conduct</w:t>
      </w:r>
      <w:r w:rsidR="00140572">
        <w:rPr>
          <w:sz w:val="22"/>
        </w:rPr>
        <w:t>ed</w:t>
      </w:r>
      <w:r w:rsidRPr="2F3A6AD1">
        <w:rPr>
          <w:sz w:val="22"/>
        </w:rPr>
        <w:t xml:space="preserve"> project searches for archaeologists and </w:t>
      </w:r>
      <w:r w:rsidR="00BB1DC7">
        <w:rPr>
          <w:sz w:val="22"/>
        </w:rPr>
        <w:t xml:space="preserve">archaeological </w:t>
      </w:r>
      <w:r w:rsidRPr="2F3A6AD1">
        <w:rPr>
          <w:sz w:val="22"/>
        </w:rPr>
        <w:t xml:space="preserve">firms. </w:t>
      </w:r>
    </w:p>
    <w:p w14:paraId="50EF9531" w14:textId="02163536" w:rsidR="00E625F7" w:rsidRPr="00E625F7" w:rsidRDefault="2F3A6AD1" w:rsidP="00E625F7">
      <w:pPr>
        <w:pStyle w:val="SpaceAfter"/>
        <w:numPr>
          <w:ilvl w:val="0"/>
          <w:numId w:val="7"/>
        </w:numPr>
        <w:spacing w:line="240" w:lineRule="auto"/>
        <w:contextualSpacing/>
        <w:rPr>
          <w:sz w:val="22"/>
        </w:rPr>
      </w:pPr>
      <w:r w:rsidRPr="2F3A6AD1">
        <w:rPr>
          <w:sz w:val="22"/>
        </w:rPr>
        <w:t>Process</w:t>
      </w:r>
      <w:r w:rsidR="00140572">
        <w:rPr>
          <w:sz w:val="22"/>
        </w:rPr>
        <w:t>ed</w:t>
      </w:r>
      <w:r w:rsidRPr="2F3A6AD1">
        <w:rPr>
          <w:sz w:val="22"/>
        </w:rPr>
        <w:t xml:space="preserve"> and mapp</w:t>
      </w:r>
      <w:r w:rsidR="00140572">
        <w:rPr>
          <w:sz w:val="22"/>
        </w:rPr>
        <w:t xml:space="preserve">ed </w:t>
      </w:r>
      <w:r w:rsidRPr="2F3A6AD1">
        <w:rPr>
          <w:sz w:val="22"/>
        </w:rPr>
        <w:t>information from site forms</w:t>
      </w:r>
      <w:r w:rsidR="00BB1DC7">
        <w:rPr>
          <w:sz w:val="22"/>
        </w:rPr>
        <w:t xml:space="preserve"> and </w:t>
      </w:r>
      <w:r w:rsidR="00140572">
        <w:rPr>
          <w:sz w:val="22"/>
        </w:rPr>
        <w:t>incorporated</w:t>
      </w:r>
      <w:r w:rsidR="00BB1DC7">
        <w:rPr>
          <w:sz w:val="22"/>
        </w:rPr>
        <w:t xml:space="preserve"> them in</w:t>
      </w:r>
      <w:r w:rsidR="00140572">
        <w:rPr>
          <w:sz w:val="22"/>
        </w:rPr>
        <w:t xml:space="preserve">to </w:t>
      </w:r>
      <w:r w:rsidR="00BB1DC7">
        <w:rPr>
          <w:sz w:val="22"/>
        </w:rPr>
        <w:t>GNARGHIS.</w:t>
      </w:r>
    </w:p>
    <w:p w14:paraId="709662C4" w14:textId="2903F9A0" w:rsidR="00E625F7" w:rsidRDefault="2F3A6AD1" w:rsidP="00E625F7">
      <w:pPr>
        <w:pStyle w:val="SpaceAfter"/>
        <w:numPr>
          <w:ilvl w:val="0"/>
          <w:numId w:val="7"/>
        </w:numPr>
        <w:spacing w:line="240" w:lineRule="auto"/>
        <w:contextualSpacing/>
        <w:rPr>
          <w:sz w:val="22"/>
        </w:rPr>
      </w:pPr>
      <w:r w:rsidRPr="00E625F7">
        <w:rPr>
          <w:sz w:val="22"/>
        </w:rPr>
        <w:t>Process</w:t>
      </w:r>
      <w:r w:rsidR="00140572" w:rsidRPr="00E625F7">
        <w:rPr>
          <w:sz w:val="22"/>
        </w:rPr>
        <w:t>ed</w:t>
      </w:r>
      <w:r w:rsidRPr="00E625F7">
        <w:rPr>
          <w:sz w:val="22"/>
        </w:rPr>
        <w:t xml:space="preserve"> and mapp</w:t>
      </w:r>
      <w:r w:rsidR="00140572" w:rsidRPr="00E625F7">
        <w:rPr>
          <w:sz w:val="22"/>
        </w:rPr>
        <w:t xml:space="preserve">ed </w:t>
      </w:r>
      <w:r w:rsidRPr="00E625F7">
        <w:rPr>
          <w:sz w:val="22"/>
        </w:rPr>
        <w:t>information from reports</w:t>
      </w:r>
      <w:r w:rsidR="00BB1DC7" w:rsidRPr="00E625F7">
        <w:rPr>
          <w:sz w:val="22"/>
        </w:rPr>
        <w:t xml:space="preserve"> and </w:t>
      </w:r>
      <w:r w:rsidR="00140572" w:rsidRPr="00E625F7">
        <w:rPr>
          <w:sz w:val="22"/>
        </w:rPr>
        <w:t>incorporated</w:t>
      </w:r>
      <w:r w:rsidR="00BB1DC7" w:rsidRPr="00E625F7">
        <w:rPr>
          <w:sz w:val="22"/>
        </w:rPr>
        <w:t xml:space="preserve"> them in</w:t>
      </w:r>
      <w:r w:rsidR="00140572" w:rsidRPr="00E625F7">
        <w:rPr>
          <w:sz w:val="22"/>
        </w:rPr>
        <w:t>to</w:t>
      </w:r>
      <w:r w:rsidR="00BB1DC7" w:rsidRPr="00E625F7">
        <w:rPr>
          <w:sz w:val="22"/>
        </w:rPr>
        <w:t xml:space="preserve"> GNARGHIS. </w:t>
      </w:r>
    </w:p>
    <w:p w14:paraId="188C3646" w14:textId="39FAFAA7" w:rsidR="00E625F7" w:rsidRPr="00E625F7" w:rsidRDefault="00E625F7" w:rsidP="00E625F7">
      <w:pPr>
        <w:pStyle w:val="SpaceAfter"/>
        <w:numPr>
          <w:ilvl w:val="0"/>
          <w:numId w:val="7"/>
        </w:numPr>
        <w:spacing w:line="240" w:lineRule="auto"/>
        <w:contextualSpacing/>
        <w:rPr>
          <w:sz w:val="22"/>
        </w:rPr>
      </w:pPr>
      <w:r>
        <w:rPr>
          <w:sz w:val="22"/>
        </w:rPr>
        <w:t xml:space="preserve">Volunteered at programs intended to educate students on archaeology and anthropology. </w:t>
      </w:r>
    </w:p>
    <w:p w14:paraId="4CDFF2B0" w14:textId="77777777" w:rsidR="00E625F7" w:rsidRPr="00E625F7" w:rsidRDefault="00E625F7" w:rsidP="00847168">
      <w:pPr>
        <w:pStyle w:val="SpaceAfter"/>
        <w:spacing w:line="240" w:lineRule="auto"/>
        <w:ind w:left="0"/>
        <w:contextualSpacing/>
        <w:rPr>
          <w:rFonts w:eastAsiaTheme="minorEastAsia"/>
          <w:szCs w:val="16"/>
        </w:rPr>
      </w:pPr>
    </w:p>
    <w:p w14:paraId="33BFEB7A" w14:textId="77777777" w:rsidR="00AB5CFE" w:rsidRPr="007C79DF" w:rsidRDefault="00AB5CFE" w:rsidP="007C79DF">
      <w:pPr>
        <w:pStyle w:val="Location"/>
        <w:rPr>
          <w:i/>
          <w:iCs/>
          <w:sz w:val="22"/>
        </w:rPr>
      </w:pPr>
      <w:r w:rsidRPr="007C79DF">
        <w:rPr>
          <w:i/>
          <w:iCs/>
          <w:sz w:val="22"/>
        </w:rPr>
        <w:t>University of Southern Mississippi</w:t>
      </w:r>
    </w:p>
    <w:p w14:paraId="64B978FE" w14:textId="77777777" w:rsidR="00AB5CFE" w:rsidRPr="004F0464" w:rsidRDefault="00AB5CFE" w:rsidP="007C79DF">
      <w:pPr>
        <w:pStyle w:val="JobTitle"/>
        <w:rPr>
          <w:sz w:val="22"/>
        </w:rPr>
      </w:pPr>
      <w:r w:rsidRPr="004F0464">
        <w:rPr>
          <w:sz w:val="22"/>
        </w:rPr>
        <w:t>Student Researcher</w:t>
      </w:r>
      <w:r w:rsidRPr="004F0464">
        <w:rPr>
          <w:sz w:val="22"/>
        </w:rPr>
        <w:tab/>
      </w:r>
      <w:sdt>
        <w:sdtPr>
          <w:rPr>
            <w:sz w:val="22"/>
          </w:rPr>
          <w:id w:val="-2117213063"/>
          <w:placeholder>
            <w:docPart w:val="3046F7E013C14C36921FDDAB736617CF"/>
          </w:placeholder>
          <w:date>
            <w:dateFormat w:val="MMMM yyyy"/>
            <w:lid w:val="en-US"/>
            <w:storeMappedDataAs w:val="dateTime"/>
            <w:calendar w:val="gregorian"/>
          </w:date>
        </w:sdtPr>
        <w:sdtEndPr/>
        <w:sdtContent>
          <w:r w:rsidRPr="004F0464">
            <w:rPr>
              <w:sz w:val="22"/>
            </w:rPr>
            <w:t>2012</w:t>
          </w:r>
        </w:sdtContent>
      </w:sdt>
      <w:r w:rsidRPr="004F0464">
        <w:rPr>
          <w:sz w:val="22"/>
        </w:rPr>
        <w:t xml:space="preserve"> </w:t>
      </w:r>
    </w:p>
    <w:p w14:paraId="3A6381AA" w14:textId="6410B952" w:rsidR="00AB5CFE" w:rsidRDefault="00AB5CFE" w:rsidP="00AB5CFE">
      <w:pPr>
        <w:pStyle w:val="SpaceAfter"/>
        <w:numPr>
          <w:ilvl w:val="0"/>
          <w:numId w:val="7"/>
        </w:numPr>
        <w:rPr>
          <w:sz w:val="22"/>
        </w:rPr>
      </w:pPr>
      <w:r w:rsidRPr="004F0464">
        <w:rPr>
          <w:sz w:val="22"/>
        </w:rPr>
        <w:t>Zooarchaeological analysis of fauna recovered at the Feltus site in Natchez, MS</w:t>
      </w:r>
      <w:r w:rsidR="007C79DF">
        <w:rPr>
          <w:sz w:val="22"/>
        </w:rPr>
        <w:t>.</w:t>
      </w:r>
    </w:p>
    <w:p w14:paraId="167224FC" w14:textId="77777777" w:rsidR="00AB5CFE" w:rsidRPr="007C79DF" w:rsidRDefault="00AB5CFE" w:rsidP="007C79DF">
      <w:pPr>
        <w:pStyle w:val="Location"/>
        <w:rPr>
          <w:i/>
          <w:iCs/>
          <w:sz w:val="22"/>
        </w:rPr>
      </w:pPr>
      <w:r w:rsidRPr="007C79DF">
        <w:rPr>
          <w:i/>
          <w:iCs/>
          <w:sz w:val="22"/>
        </w:rPr>
        <w:t xml:space="preserve">San Jose State University </w:t>
      </w:r>
    </w:p>
    <w:p w14:paraId="3401A34D" w14:textId="77777777" w:rsidR="00AB5CFE" w:rsidRPr="004F0464" w:rsidRDefault="00AB5CFE" w:rsidP="007C79DF">
      <w:pPr>
        <w:pStyle w:val="JobTitle"/>
        <w:rPr>
          <w:sz w:val="22"/>
        </w:rPr>
      </w:pPr>
      <w:r w:rsidRPr="004F0464">
        <w:rPr>
          <w:sz w:val="22"/>
        </w:rPr>
        <w:t xml:space="preserve">Staff </w:t>
      </w:r>
      <w:r w:rsidRPr="004F0464">
        <w:rPr>
          <w:sz w:val="22"/>
        </w:rPr>
        <w:tab/>
      </w:r>
      <w:sdt>
        <w:sdtPr>
          <w:rPr>
            <w:sz w:val="22"/>
          </w:rPr>
          <w:id w:val="1854080056"/>
          <w:placeholder>
            <w:docPart w:val="7080388B8BAC466A8334521DB1400214"/>
          </w:placeholder>
          <w:date>
            <w:dateFormat w:val="MMMM yyyy"/>
            <w:lid w:val="en-US"/>
            <w:storeMappedDataAs w:val="dateTime"/>
            <w:calendar w:val="gregorian"/>
          </w:date>
        </w:sdtPr>
        <w:sdtEndPr/>
        <w:sdtContent>
          <w:r w:rsidRPr="004F0464">
            <w:rPr>
              <w:sz w:val="22"/>
            </w:rPr>
            <w:t>2011</w:t>
          </w:r>
        </w:sdtContent>
      </w:sdt>
      <w:r w:rsidRPr="004F0464">
        <w:rPr>
          <w:sz w:val="22"/>
        </w:rPr>
        <w:t xml:space="preserve"> </w:t>
      </w:r>
    </w:p>
    <w:p w14:paraId="0EFF01FD" w14:textId="527B80A6" w:rsidR="007C79DF" w:rsidRDefault="00AB5CFE" w:rsidP="00DE164F">
      <w:pPr>
        <w:pStyle w:val="SpaceAfter"/>
        <w:spacing w:line="240" w:lineRule="auto"/>
        <w:contextualSpacing/>
        <w:rPr>
          <w:sz w:val="22"/>
        </w:rPr>
      </w:pPr>
      <w:r w:rsidRPr="004F0464">
        <w:rPr>
          <w:sz w:val="22"/>
        </w:rPr>
        <w:t xml:space="preserve">Excavation and recovery of archaeological materials at the Bush Hill plantation site (NVS-BH-1-11) on the </w:t>
      </w:r>
      <w:r w:rsidR="00847168" w:rsidRPr="004F0464">
        <w:rPr>
          <w:sz w:val="22"/>
        </w:rPr>
        <w:t>Caribbean Island</w:t>
      </w:r>
      <w:r w:rsidRPr="004F0464">
        <w:rPr>
          <w:sz w:val="22"/>
        </w:rPr>
        <w:t xml:space="preserve"> of Nevis.</w:t>
      </w:r>
    </w:p>
    <w:p w14:paraId="444C8E34" w14:textId="1A5B411F" w:rsidR="007C79DF" w:rsidRDefault="007C79DF" w:rsidP="00237930">
      <w:pPr>
        <w:pStyle w:val="SpaceAfter"/>
        <w:numPr>
          <w:ilvl w:val="0"/>
          <w:numId w:val="7"/>
        </w:numPr>
        <w:spacing w:line="240" w:lineRule="auto"/>
        <w:contextualSpacing/>
        <w:rPr>
          <w:sz w:val="22"/>
        </w:rPr>
      </w:pPr>
      <w:r>
        <w:rPr>
          <w:sz w:val="22"/>
        </w:rPr>
        <w:t>I</w:t>
      </w:r>
      <w:r w:rsidR="00AB5CFE" w:rsidRPr="004F0464">
        <w:rPr>
          <w:sz w:val="22"/>
        </w:rPr>
        <w:t xml:space="preserve">nventory and analysis </w:t>
      </w:r>
      <w:r w:rsidR="00DE164F">
        <w:rPr>
          <w:sz w:val="22"/>
        </w:rPr>
        <w:t xml:space="preserve">of </w:t>
      </w:r>
      <w:r w:rsidR="00AB5CFE">
        <w:rPr>
          <w:sz w:val="22"/>
        </w:rPr>
        <w:t xml:space="preserve">excavated </w:t>
      </w:r>
      <w:r w:rsidR="00AB5CFE" w:rsidRPr="004F0464">
        <w:rPr>
          <w:sz w:val="22"/>
        </w:rPr>
        <w:t>artifacts</w:t>
      </w:r>
      <w:r w:rsidR="00DE164F">
        <w:rPr>
          <w:sz w:val="22"/>
        </w:rPr>
        <w:t xml:space="preserve">. </w:t>
      </w:r>
      <w:r w:rsidR="00AB5CFE">
        <w:rPr>
          <w:sz w:val="22"/>
        </w:rPr>
        <w:t xml:space="preserve"> </w:t>
      </w:r>
    </w:p>
    <w:p w14:paraId="6952EBEC" w14:textId="77777777" w:rsidR="007C79DF" w:rsidRDefault="007C79DF" w:rsidP="00237930">
      <w:pPr>
        <w:pStyle w:val="SpaceAfter"/>
        <w:numPr>
          <w:ilvl w:val="0"/>
          <w:numId w:val="7"/>
        </w:numPr>
        <w:spacing w:line="240" w:lineRule="auto"/>
        <w:contextualSpacing/>
        <w:rPr>
          <w:sz w:val="22"/>
        </w:rPr>
      </w:pPr>
      <w:r>
        <w:rPr>
          <w:sz w:val="22"/>
        </w:rPr>
        <w:t xml:space="preserve">Supervised </w:t>
      </w:r>
      <w:r w:rsidR="00AB5CFE">
        <w:rPr>
          <w:sz w:val="22"/>
        </w:rPr>
        <w:t xml:space="preserve">undergraduate field excavators.  </w:t>
      </w:r>
    </w:p>
    <w:p w14:paraId="3DE28CF3" w14:textId="4DC9F083" w:rsidR="00AB5CFE" w:rsidRPr="004F0464" w:rsidRDefault="00AB5CFE" w:rsidP="00237930">
      <w:pPr>
        <w:pStyle w:val="SpaceAfter"/>
        <w:numPr>
          <w:ilvl w:val="0"/>
          <w:numId w:val="7"/>
        </w:numPr>
        <w:spacing w:line="240" w:lineRule="auto"/>
        <w:contextualSpacing/>
        <w:rPr>
          <w:sz w:val="22"/>
        </w:rPr>
      </w:pPr>
      <w:r>
        <w:rPr>
          <w:sz w:val="22"/>
        </w:rPr>
        <w:t xml:space="preserve">During this field season the remains of a </w:t>
      </w:r>
      <w:r w:rsidR="007C79DF">
        <w:rPr>
          <w:sz w:val="22"/>
        </w:rPr>
        <w:t>1,200-</w:t>
      </w:r>
      <w:r w:rsidR="00D02154">
        <w:rPr>
          <w:sz w:val="22"/>
        </w:rPr>
        <w:t>year-old</w:t>
      </w:r>
      <w:r>
        <w:rPr>
          <w:sz w:val="22"/>
        </w:rPr>
        <w:t xml:space="preserve"> Carib Indian</w:t>
      </w:r>
      <w:r w:rsidR="00D02154">
        <w:rPr>
          <w:sz w:val="22"/>
        </w:rPr>
        <w:t xml:space="preserve"> ancestral remains </w:t>
      </w:r>
      <w:r>
        <w:rPr>
          <w:sz w:val="22"/>
        </w:rPr>
        <w:t xml:space="preserve">were recovered after I identified the exposed cranial vault of the individual.  </w:t>
      </w:r>
      <w:r w:rsidR="007C79DF">
        <w:rPr>
          <w:sz w:val="22"/>
        </w:rPr>
        <w:t>Due to environmental conditions</w:t>
      </w:r>
      <w:r w:rsidR="00D02154">
        <w:rPr>
          <w:sz w:val="22"/>
        </w:rPr>
        <w:t xml:space="preserve"> and the intrusion of local fauna,</w:t>
      </w:r>
      <w:r w:rsidR="007C79DF">
        <w:rPr>
          <w:sz w:val="22"/>
        </w:rPr>
        <w:t xml:space="preserve"> it was determined that the remains should be </w:t>
      </w:r>
      <w:r w:rsidR="00C13236">
        <w:rPr>
          <w:sz w:val="22"/>
        </w:rPr>
        <w:t>retrieved</w:t>
      </w:r>
      <w:r w:rsidR="007C79DF">
        <w:rPr>
          <w:sz w:val="22"/>
        </w:rPr>
        <w:t>. P</w:t>
      </w:r>
      <w:r>
        <w:rPr>
          <w:sz w:val="22"/>
        </w:rPr>
        <w:t>ermission</w:t>
      </w:r>
      <w:r w:rsidR="007C79DF">
        <w:rPr>
          <w:sz w:val="22"/>
        </w:rPr>
        <w:t xml:space="preserve"> for the recovery was granted </w:t>
      </w:r>
      <w:r w:rsidR="00DE164F">
        <w:rPr>
          <w:sz w:val="22"/>
        </w:rPr>
        <w:t xml:space="preserve">by Nevis’s historic preservation office. </w:t>
      </w:r>
    </w:p>
    <w:p w14:paraId="37462729" w14:textId="77777777" w:rsidR="00AB5CFE" w:rsidRPr="00C13236" w:rsidRDefault="00AB5CFE" w:rsidP="00C13236">
      <w:pPr>
        <w:pStyle w:val="Location"/>
        <w:rPr>
          <w:i/>
          <w:iCs/>
          <w:sz w:val="22"/>
        </w:rPr>
      </w:pPr>
      <w:r w:rsidRPr="00C13236">
        <w:rPr>
          <w:i/>
          <w:iCs/>
          <w:sz w:val="22"/>
        </w:rPr>
        <w:lastRenderedPageBreak/>
        <w:t>University of Southern Mississippi</w:t>
      </w:r>
    </w:p>
    <w:p w14:paraId="1959246B" w14:textId="4A5BB29D" w:rsidR="00AB5CFE" w:rsidRPr="00C13236" w:rsidRDefault="00AB5CFE" w:rsidP="00C13236">
      <w:pPr>
        <w:pStyle w:val="JobTitle"/>
        <w:rPr>
          <w:sz w:val="22"/>
        </w:rPr>
      </w:pPr>
      <w:r w:rsidRPr="00C13236">
        <w:rPr>
          <w:sz w:val="22"/>
        </w:rPr>
        <w:t>Student Researcher</w:t>
      </w:r>
      <w:r w:rsidRPr="00C13236">
        <w:rPr>
          <w:sz w:val="22"/>
        </w:rPr>
        <w:tab/>
      </w:r>
      <w:sdt>
        <w:sdtPr>
          <w:rPr>
            <w:sz w:val="22"/>
          </w:rPr>
          <w:id w:val="332962509"/>
          <w:placeholder>
            <w:docPart w:val="1BEF7B44724A40539E1C72FC826A7C57"/>
          </w:placeholder>
          <w:date>
            <w:dateFormat w:val="YYYY"/>
            <w:lid w:val="en-US"/>
            <w:storeMappedDataAs w:val="dateTime"/>
            <w:calendar w:val="gregorian"/>
          </w:date>
        </w:sdtPr>
        <w:sdtEndPr/>
        <w:sdtContent>
          <w:r w:rsidRPr="00C13236">
            <w:rPr>
              <w:sz w:val="22"/>
            </w:rPr>
            <w:t>2011</w:t>
          </w:r>
        </w:sdtContent>
      </w:sdt>
    </w:p>
    <w:p w14:paraId="0BD6CC28" w14:textId="0225C110" w:rsidR="00AB5CFE" w:rsidRPr="004F0464" w:rsidRDefault="00AB5CFE" w:rsidP="00AB5CFE">
      <w:pPr>
        <w:pStyle w:val="SpaceAfter"/>
        <w:numPr>
          <w:ilvl w:val="0"/>
          <w:numId w:val="7"/>
        </w:numPr>
        <w:rPr>
          <w:sz w:val="22"/>
        </w:rPr>
      </w:pPr>
      <w:r w:rsidRPr="004F0464">
        <w:rPr>
          <w:sz w:val="22"/>
        </w:rPr>
        <w:t>Assisted in the</w:t>
      </w:r>
      <w:r>
        <w:rPr>
          <w:sz w:val="22"/>
        </w:rPr>
        <w:t xml:space="preserve"> identification and</w:t>
      </w:r>
      <w:r w:rsidRPr="004F0464">
        <w:rPr>
          <w:sz w:val="22"/>
        </w:rPr>
        <w:t xml:space="preserve"> analysis of</w:t>
      </w:r>
      <w:r>
        <w:rPr>
          <w:sz w:val="22"/>
        </w:rPr>
        <w:t xml:space="preserve"> </w:t>
      </w:r>
      <w:r w:rsidR="00BB5E0B">
        <w:rPr>
          <w:sz w:val="22"/>
        </w:rPr>
        <w:t>NAGPRA material</w:t>
      </w:r>
      <w:r>
        <w:rPr>
          <w:sz w:val="22"/>
        </w:rPr>
        <w:t xml:space="preserve"> in</w:t>
      </w:r>
      <w:r w:rsidRPr="004F0464">
        <w:rPr>
          <w:sz w:val="22"/>
        </w:rPr>
        <w:t xml:space="preserve"> the Austin series (22TU549). </w:t>
      </w:r>
    </w:p>
    <w:p w14:paraId="4A62BF3F" w14:textId="77777777" w:rsidR="00AB5CFE" w:rsidRPr="00C13236" w:rsidRDefault="00AB5CFE" w:rsidP="00C13236">
      <w:pPr>
        <w:pStyle w:val="Location"/>
        <w:rPr>
          <w:i/>
          <w:iCs/>
          <w:sz w:val="22"/>
        </w:rPr>
      </w:pPr>
      <w:r w:rsidRPr="00C13236">
        <w:rPr>
          <w:i/>
          <w:iCs/>
          <w:sz w:val="22"/>
        </w:rPr>
        <w:t>University of Southern Mississippi</w:t>
      </w:r>
    </w:p>
    <w:p w14:paraId="494FADE0" w14:textId="77777777" w:rsidR="00AB5CFE" w:rsidRPr="004F0464" w:rsidRDefault="00AB5CFE" w:rsidP="00C13236">
      <w:pPr>
        <w:pStyle w:val="JobTitle"/>
        <w:rPr>
          <w:sz w:val="22"/>
        </w:rPr>
      </w:pPr>
      <w:r w:rsidRPr="004F0464">
        <w:rPr>
          <w:sz w:val="22"/>
        </w:rPr>
        <w:t>CSI Hattiesburg Staff</w:t>
      </w:r>
      <w:r w:rsidRPr="004F0464">
        <w:rPr>
          <w:sz w:val="22"/>
        </w:rPr>
        <w:tab/>
      </w:r>
      <w:sdt>
        <w:sdtPr>
          <w:rPr>
            <w:sz w:val="22"/>
          </w:rPr>
          <w:id w:val="-47765341"/>
          <w:placeholder>
            <w:docPart w:val="4F9008948F5F4CF9A6B953B10545BF49"/>
          </w:placeholder>
          <w:date>
            <w:dateFormat w:val="YYYY"/>
            <w:lid w:val="en-US"/>
            <w:storeMappedDataAs w:val="dateTime"/>
            <w:calendar w:val="gregorian"/>
          </w:date>
        </w:sdtPr>
        <w:sdtEndPr/>
        <w:sdtContent>
          <w:r w:rsidRPr="004F0464">
            <w:rPr>
              <w:sz w:val="22"/>
            </w:rPr>
            <w:t>2010-2011</w:t>
          </w:r>
        </w:sdtContent>
      </w:sdt>
    </w:p>
    <w:p w14:paraId="4C51FB09" w14:textId="77CD47DA" w:rsidR="00C13236" w:rsidRDefault="00847168" w:rsidP="00237930">
      <w:pPr>
        <w:pStyle w:val="SpaceAfter"/>
        <w:numPr>
          <w:ilvl w:val="0"/>
          <w:numId w:val="7"/>
        </w:numPr>
        <w:spacing w:line="240" w:lineRule="auto"/>
        <w:contextualSpacing/>
        <w:rPr>
          <w:sz w:val="22"/>
        </w:rPr>
      </w:pPr>
      <w:r>
        <w:rPr>
          <w:sz w:val="22"/>
        </w:rPr>
        <w:t>Assisted in the development of</w:t>
      </w:r>
      <w:r w:rsidR="00AB5CFE" w:rsidRPr="004F0464">
        <w:rPr>
          <w:sz w:val="22"/>
        </w:rPr>
        <w:t xml:space="preserve"> a mock crime scene that children (</w:t>
      </w:r>
      <w:r w:rsidR="00C13236">
        <w:rPr>
          <w:sz w:val="22"/>
        </w:rPr>
        <w:t xml:space="preserve">ages </w:t>
      </w:r>
      <w:r w:rsidR="00AB5CFE" w:rsidRPr="004F0464">
        <w:rPr>
          <w:sz w:val="22"/>
        </w:rPr>
        <w:t xml:space="preserve">8-12) could examine and solve.  The program was designed to educate children about </w:t>
      </w:r>
      <w:r w:rsidR="00AB5CFE">
        <w:rPr>
          <w:sz w:val="22"/>
        </w:rPr>
        <w:t xml:space="preserve">some </w:t>
      </w:r>
      <w:r w:rsidR="00AB5CFE" w:rsidRPr="004F0464">
        <w:rPr>
          <w:sz w:val="22"/>
        </w:rPr>
        <w:t xml:space="preserve">of the processes involved in </w:t>
      </w:r>
      <w:r>
        <w:rPr>
          <w:sz w:val="22"/>
        </w:rPr>
        <w:t>f</w:t>
      </w:r>
      <w:r w:rsidR="00AB5CFE" w:rsidRPr="004F0464">
        <w:rPr>
          <w:sz w:val="22"/>
        </w:rPr>
        <w:t xml:space="preserve">orensic </w:t>
      </w:r>
      <w:r>
        <w:rPr>
          <w:sz w:val="22"/>
        </w:rPr>
        <w:t>s</w:t>
      </w:r>
      <w:r w:rsidR="00AB5CFE" w:rsidRPr="004F0464">
        <w:rPr>
          <w:sz w:val="22"/>
        </w:rPr>
        <w:t xml:space="preserve">cience and crime scene investigation. </w:t>
      </w:r>
      <w:r w:rsidR="00AB5CFE">
        <w:rPr>
          <w:sz w:val="22"/>
        </w:rPr>
        <w:t xml:space="preserve"> </w:t>
      </w:r>
    </w:p>
    <w:p w14:paraId="10CE49FD" w14:textId="44B1C43D" w:rsidR="00AB5CFE" w:rsidRPr="004F0464" w:rsidRDefault="00C13236" w:rsidP="00237930">
      <w:pPr>
        <w:pStyle w:val="SpaceAfter"/>
        <w:numPr>
          <w:ilvl w:val="0"/>
          <w:numId w:val="7"/>
        </w:numPr>
        <w:spacing w:line="240" w:lineRule="auto"/>
        <w:contextualSpacing/>
        <w:rPr>
          <w:sz w:val="22"/>
        </w:rPr>
      </w:pPr>
      <w:r>
        <w:rPr>
          <w:sz w:val="22"/>
        </w:rPr>
        <w:t>D</w:t>
      </w:r>
      <w:r w:rsidR="00AB5CFE">
        <w:rPr>
          <w:sz w:val="22"/>
        </w:rPr>
        <w:t>eveloped exhibits on skeletal aging and sexing.</w:t>
      </w:r>
    </w:p>
    <w:p w14:paraId="54F919B1" w14:textId="77777777" w:rsidR="00AB5CFE" w:rsidRPr="00C13236" w:rsidRDefault="00AB5CFE" w:rsidP="00C13236">
      <w:pPr>
        <w:pStyle w:val="Location"/>
        <w:rPr>
          <w:i/>
          <w:iCs/>
          <w:sz w:val="22"/>
        </w:rPr>
      </w:pPr>
      <w:r w:rsidRPr="00C13236">
        <w:rPr>
          <w:i/>
          <w:iCs/>
          <w:sz w:val="22"/>
        </w:rPr>
        <w:t xml:space="preserve">Auburn University </w:t>
      </w:r>
    </w:p>
    <w:p w14:paraId="735B90A3" w14:textId="77777777" w:rsidR="00AB5CFE" w:rsidRPr="004F0464" w:rsidRDefault="00AB5CFE" w:rsidP="00C13236">
      <w:pPr>
        <w:pStyle w:val="JobTitle"/>
        <w:rPr>
          <w:sz w:val="22"/>
        </w:rPr>
      </w:pPr>
      <w:r w:rsidRPr="004F0464">
        <w:rPr>
          <w:sz w:val="22"/>
        </w:rPr>
        <w:t>Lab Manager and Research Assistant</w:t>
      </w:r>
      <w:r w:rsidRPr="004F0464">
        <w:rPr>
          <w:sz w:val="22"/>
        </w:rPr>
        <w:tab/>
      </w:r>
      <w:sdt>
        <w:sdtPr>
          <w:rPr>
            <w:sz w:val="22"/>
          </w:rPr>
          <w:id w:val="1308440382"/>
          <w:placeholder>
            <w:docPart w:val="F0D0C469211E4B468AB497494C735A66"/>
          </w:placeholder>
          <w:date>
            <w:dateFormat w:val="YYYY"/>
            <w:lid w:val="en-US"/>
            <w:storeMappedDataAs w:val="dateTime"/>
            <w:calendar w:val="gregorian"/>
          </w:date>
        </w:sdtPr>
        <w:sdtEndPr/>
        <w:sdtContent>
          <w:r w:rsidRPr="004F0464">
            <w:rPr>
              <w:sz w:val="22"/>
            </w:rPr>
            <w:t>2008-2010</w:t>
          </w:r>
        </w:sdtContent>
      </w:sdt>
    </w:p>
    <w:p w14:paraId="793B9E96" w14:textId="1A8960D3" w:rsidR="00C13236" w:rsidRDefault="00AB5CFE" w:rsidP="00237930">
      <w:pPr>
        <w:pStyle w:val="SpaceAfter"/>
        <w:numPr>
          <w:ilvl w:val="0"/>
          <w:numId w:val="7"/>
        </w:numPr>
        <w:spacing w:line="240" w:lineRule="auto"/>
        <w:contextualSpacing/>
        <w:rPr>
          <w:sz w:val="22"/>
        </w:rPr>
      </w:pPr>
      <w:r>
        <w:rPr>
          <w:sz w:val="22"/>
        </w:rPr>
        <w:t>A</w:t>
      </w:r>
      <w:r w:rsidRPr="004F0464">
        <w:rPr>
          <w:sz w:val="22"/>
        </w:rPr>
        <w:t>cted as lab manager of the Newton</w:t>
      </w:r>
      <w:r w:rsidR="003B3F0A">
        <w:rPr>
          <w:sz w:val="22"/>
        </w:rPr>
        <w:t xml:space="preserve"> Plantation, </w:t>
      </w:r>
      <w:r w:rsidR="00195512">
        <w:rPr>
          <w:sz w:val="22"/>
        </w:rPr>
        <w:t xml:space="preserve">Barbados, </w:t>
      </w:r>
      <w:r w:rsidR="00195512" w:rsidRPr="004F0464">
        <w:rPr>
          <w:sz w:val="22"/>
        </w:rPr>
        <w:t>Collection</w:t>
      </w:r>
      <w:r>
        <w:rPr>
          <w:sz w:val="22"/>
        </w:rPr>
        <w:t xml:space="preserve"> at Auburn University.  </w:t>
      </w:r>
    </w:p>
    <w:p w14:paraId="654701A4" w14:textId="77777777" w:rsidR="00C13236" w:rsidRDefault="00C13236" w:rsidP="00237930">
      <w:pPr>
        <w:pStyle w:val="SpaceAfter"/>
        <w:numPr>
          <w:ilvl w:val="0"/>
          <w:numId w:val="7"/>
        </w:numPr>
        <w:spacing w:line="240" w:lineRule="auto"/>
        <w:contextualSpacing/>
        <w:rPr>
          <w:sz w:val="22"/>
        </w:rPr>
      </w:pPr>
      <w:r>
        <w:rPr>
          <w:sz w:val="22"/>
        </w:rPr>
        <w:t>D</w:t>
      </w:r>
      <w:r w:rsidR="00AB5CFE" w:rsidRPr="004F0464">
        <w:rPr>
          <w:sz w:val="22"/>
        </w:rPr>
        <w:t>esigned scientific illustrations of dental modifications</w:t>
      </w:r>
      <w:r>
        <w:rPr>
          <w:sz w:val="22"/>
        </w:rPr>
        <w:t>.</w:t>
      </w:r>
      <w:r w:rsidR="00AB5CFE" w:rsidRPr="004F0464">
        <w:rPr>
          <w:sz w:val="22"/>
        </w:rPr>
        <w:t xml:space="preserve"> </w:t>
      </w:r>
    </w:p>
    <w:p w14:paraId="1F4DC97F" w14:textId="77777777" w:rsidR="00C13236" w:rsidRDefault="00C13236" w:rsidP="00237930">
      <w:pPr>
        <w:pStyle w:val="SpaceAfter"/>
        <w:numPr>
          <w:ilvl w:val="0"/>
          <w:numId w:val="7"/>
        </w:numPr>
        <w:spacing w:line="240" w:lineRule="auto"/>
        <w:contextualSpacing/>
        <w:rPr>
          <w:sz w:val="22"/>
        </w:rPr>
      </w:pPr>
      <w:r>
        <w:rPr>
          <w:sz w:val="22"/>
        </w:rPr>
        <w:t>C</w:t>
      </w:r>
      <w:r w:rsidR="00AB5CFE" w:rsidRPr="00C13236">
        <w:rPr>
          <w:sz w:val="22"/>
        </w:rPr>
        <w:t>reated photo documentary archives</w:t>
      </w:r>
      <w:r>
        <w:rPr>
          <w:sz w:val="22"/>
        </w:rPr>
        <w:t xml:space="preserve">. </w:t>
      </w:r>
    </w:p>
    <w:p w14:paraId="2F97574B" w14:textId="77777777" w:rsidR="00C13236" w:rsidRDefault="00C13236" w:rsidP="00237930">
      <w:pPr>
        <w:pStyle w:val="SpaceAfter"/>
        <w:numPr>
          <w:ilvl w:val="0"/>
          <w:numId w:val="7"/>
        </w:numPr>
        <w:spacing w:line="240" w:lineRule="auto"/>
        <w:contextualSpacing/>
        <w:rPr>
          <w:sz w:val="22"/>
        </w:rPr>
      </w:pPr>
      <w:r>
        <w:rPr>
          <w:sz w:val="22"/>
        </w:rPr>
        <w:t>A</w:t>
      </w:r>
      <w:r w:rsidR="00AB5CFE" w:rsidRPr="00C13236">
        <w:rPr>
          <w:sz w:val="22"/>
        </w:rPr>
        <w:t>ssisted with the curation of human remains</w:t>
      </w:r>
      <w:r>
        <w:rPr>
          <w:sz w:val="22"/>
        </w:rPr>
        <w:t>.</w:t>
      </w:r>
    </w:p>
    <w:p w14:paraId="1AC8A84A" w14:textId="0DE0DFBC" w:rsidR="00AB5CFE" w:rsidRPr="00C13236" w:rsidRDefault="00C13236" w:rsidP="00237930">
      <w:pPr>
        <w:pStyle w:val="SpaceAfter"/>
        <w:numPr>
          <w:ilvl w:val="0"/>
          <w:numId w:val="7"/>
        </w:numPr>
        <w:spacing w:line="240" w:lineRule="auto"/>
        <w:contextualSpacing/>
        <w:rPr>
          <w:sz w:val="22"/>
        </w:rPr>
      </w:pPr>
      <w:r>
        <w:rPr>
          <w:sz w:val="22"/>
        </w:rPr>
        <w:t xml:space="preserve">Analyzed </w:t>
      </w:r>
      <w:r w:rsidR="00AB5CFE" w:rsidRPr="00C13236">
        <w:rPr>
          <w:sz w:val="22"/>
        </w:rPr>
        <w:t xml:space="preserve">musculoskeletal stress markers and skeletal pathologies. </w:t>
      </w:r>
    </w:p>
    <w:p w14:paraId="1EECE817" w14:textId="77777777" w:rsidR="00AB5CFE" w:rsidRPr="00C13236" w:rsidRDefault="00AB5CFE" w:rsidP="00C13236">
      <w:pPr>
        <w:pStyle w:val="Location"/>
        <w:rPr>
          <w:i/>
          <w:iCs/>
          <w:sz w:val="22"/>
        </w:rPr>
      </w:pPr>
      <w:r w:rsidRPr="00C13236">
        <w:rPr>
          <w:i/>
          <w:iCs/>
          <w:sz w:val="22"/>
        </w:rPr>
        <w:t>University of Southern Mississippi</w:t>
      </w:r>
    </w:p>
    <w:p w14:paraId="01907F98" w14:textId="77777777" w:rsidR="00AB5CFE" w:rsidRPr="004F0464" w:rsidRDefault="00AB5CFE" w:rsidP="00C13236">
      <w:pPr>
        <w:pStyle w:val="JobTitle"/>
        <w:rPr>
          <w:sz w:val="22"/>
        </w:rPr>
      </w:pPr>
      <w:r w:rsidRPr="004F0464">
        <w:rPr>
          <w:sz w:val="22"/>
        </w:rPr>
        <w:t xml:space="preserve">Student Excavator </w:t>
      </w:r>
      <w:r w:rsidRPr="004F0464">
        <w:rPr>
          <w:sz w:val="22"/>
        </w:rPr>
        <w:tab/>
      </w:r>
      <w:sdt>
        <w:sdtPr>
          <w:rPr>
            <w:sz w:val="22"/>
          </w:rPr>
          <w:id w:val="-1621673967"/>
          <w:placeholder>
            <w:docPart w:val="EA2CDD1C9FA44AAABBC647DD8C031970"/>
          </w:placeholder>
          <w:date>
            <w:dateFormat w:val="YYYY"/>
            <w:lid w:val="en-US"/>
            <w:storeMappedDataAs w:val="dateTime"/>
            <w:calendar w:val="gregorian"/>
          </w:date>
        </w:sdtPr>
        <w:sdtEndPr/>
        <w:sdtContent>
          <w:r w:rsidRPr="004F0464">
            <w:rPr>
              <w:sz w:val="22"/>
            </w:rPr>
            <w:t>2008</w:t>
          </w:r>
        </w:sdtContent>
      </w:sdt>
    </w:p>
    <w:p w14:paraId="6CF1D2F1" w14:textId="0C3CDD0A" w:rsidR="00AB5CFE" w:rsidRPr="00237930" w:rsidRDefault="00AB5CFE" w:rsidP="00237930">
      <w:pPr>
        <w:pStyle w:val="SpaceAfter"/>
        <w:numPr>
          <w:ilvl w:val="0"/>
          <w:numId w:val="7"/>
        </w:numPr>
        <w:rPr>
          <w:sz w:val="22"/>
        </w:rPr>
      </w:pPr>
      <w:r w:rsidRPr="004F0464">
        <w:rPr>
          <w:sz w:val="22"/>
        </w:rPr>
        <w:t xml:space="preserve">Participated in the excavation and recovery of human remains at a French colonial cemetery known as the Moran site; located in Biloxi, MS. </w:t>
      </w:r>
    </w:p>
    <w:p w14:paraId="16333323" w14:textId="1CC53DC5" w:rsidR="00EC1D81" w:rsidRPr="004B2FB9" w:rsidRDefault="00DA2764">
      <w:pPr>
        <w:pStyle w:val="SectionHeading"/>
        <w:rPr>
          <w:b/>
          <w:bCs/>
          <w:sz w:val="22"/>
        </w:rPr>
      </w:pPr>
      <w:r w:rsidRPr="004B2FB9">
        <w:rPr>
          <w:b/>
          <w:bCs/>
          <w:sz w:val="22"/>
        </w:rPr>
        <w:t xml:space="preserve">Museum </w:t>
      </w:r>
      <w:r w:rsidR="00E060A7" w:rsidRPr="004B2FB9">
        <w:rPr>
          <w:b/>
          <w:bCs/>
          <w:sz w:val="22"/>
        </w:rPr>
        <w:t>EXPERIENCE</w:t>
      </w:r>
      <w:r w:rsidR="00304AE7">
        <w:rPr>
          <w:b/>
          <w:bCs/>
          <w:sz w:val="22"/>
        </w:rPr>
        <w:t>:</w:t>
      </w:r>
    </w:p>
    <w:p w14:paraId="453D8FAB" w14:textId="77777777" w:rsidR="00707B45" w:rsidRDefault="00707B45" w:rsidP="00707B45">
      <w:pPr>
        <w:pStyle w:val="Location"/>
        <w:rPr>
          <w:i/>
          <w:sz w:val="22"/>
        </w:rPr>
      </w:pPr>
      <w:r>
        <w:rPr>
          <w:i/>
          <w:sz w:val="22"/>
        </w:rPr>
        <w:t>Atlanta History Center</w:t>
      </w:r>
    </w:p>
    <w:p w14:paraId="65BD77AC" w14:textId="77777777" w:rsidR="00707B45" w:rsidRPr="004F0464" w:rsidRDefault="00707B45" w:rsidP="00707B45">
      <w:pPr>
        <w:pStyle w:val="Location"/>
        <w:rPr>
          <w:i/>
          <w:sz w:val="22"/>
        </w:rPr>
      </w:pPr>
      <w:r>
        <w:rPr>
          <w:i/>
          <w:sz w:val="22"/>
        </w:rPr>
        <w:t>Internship</w:t>
      </w:r>
    </w:p>
    <w:p w14:paraId="30A4F88C" w14:textId="5D058BEB" w:rsidR="00707B45" w:rsidRPr="004F0464" w:rsidRDefault="000F1FBF" w:rsidP="00707B45">
      <w:pPr>
        <w:pStyle w:val="JobTitle"/>
        <w:rPr>
          <w:sz w:val="22"/>
        </w:rPr>
      </w:pPr>
      <w:r>
        <w:rPr>
          <w:sz w:val="22"/>
        </w:rPr>
        <w:t>Exhibit Developer</w:t>
      </w:r>
      <w:r w:rsidR="00707B45" w:rsidRPr="004F0464">
        <w:rPr>
          <w:sz w:val="22"/>
        </w:rPr>
        <w:tab/>
      </w:r>
      <w:sdt>
        <w:sdtPr>
          <w:rPr>
            <w:sz w:val="22"/>
          </w:rPr>
          <w:id w:val="8652367"/>
          <w:placeholder>
            <w:docPart w:val="C751422ABA8342B7ABC364BE70E324C4"/>
          </w:placeholder>
          <w:date>
            <w:dateFormat w:val="YYYY"/>
            <w:lid w:val="en-US"/>
            <w:storeMappedDataAs w:val="dateTime"/>
            <w:calendar w:val="gregorian"/>
          </w:date>
        </w:sdtPr>
        <w:sdtEndPr/>
        <w:sdtContent>
          <w:r w:rsidR="00707B45">
            <w:rPr>
              <w:sz w:val="22"/>
            </w:rPr>
            <w:t>2014-</w:t>
          </w:r>
          <w:r w:rsidR="00C75E59">
            <w:rPr>
              <w:sz w:val="22"/>
            </w:rPr>
            <w:t>2015</w:t>
          </w:r>
        </w:sdtContent>
      </w:sdt>
    </w:p>
    <w:p w14:paraId="4253AB4F" w14:textId="77777777" w:rsidR="00237930" w:rsidRDefault="003D1B63" w:rsidP="00237930">
      <w:pPr>
        <w:pStyle w:val="Location"/>
        <w:numPr>
          <w:ilvl w:val="0"/>
          <w:numId w:val="7"/>
        </w:numPr>
        <w:spacing w:line="240" w:lineRule="auto"/>
        <w:contextualSpacing/>
        <w:rPr>
          <w:sz w:val="22"/>
        </w:rPr>
      </w:pPr>
      <w:r>
        <w:rPr>
          <w:sz w:val="22"/>
        </w:rPr>
        <w:t>Spear</w:t>
      </w:r>
      <w:r w:rsidR="00D876D8">
        <w:rPr>
          <w:sz w:val="22"/>
        </w:rPr>
        <w:t xml:space="preserve">headed the development of an exhibit focusing on artist and </w:t>
      </w:r>
    </w:p>
    <w:p w14:paraId="33BF3FD4" w14:textId="74642E5D" w:rsidR="004B0473" w:rsidRPr="00237930" w:rsidRDefault="00D876D8" w:rsidP="00237930">
      <w:pPr>
        <w:pStyle w:val="Location"/>
        <w:spacing w:line="240" w:lineRule="auto"/>
        <w:ind w:left="720"/>
        <w:contextualSpacing/>
        <w:rPr>
          <w:sz w:val="22"/>
        </w:rPr>
      </w:pPr>
      <w:r w:rsidRPr="00237930">
        <w:rPr>
          <w:sz w:val="22"/>
        </w:rPr>
        <w:t>Historian Wilbur G. Kurtz</w:t>
      </w:r>
      <w:r w:rsidR="003D1B63" w:rsidRPr="00237930">
        <w:rPr>
          <w:sz w:val="22"/>
        </w:rPr>
        <w:t xml:space="preserve">’s work as technical advisor for </w:t>
      </w:r>
      <w:r w:rsidR="00067E06" w:rsidRPr="00237930">
        <w:rPr>
          <w:sz w:val="22"/>
        </w:rPr>
        <w:t>Gone with</w:t>
      </w:r>
      <w:r w:rsidR="004B0473" w:rsidRPr="00237930">
        <w:rPr>
          <w:sz w:val="22"/>
        </w:rPr>
        <w:t xml:space="preserve"> </w:t>
      </w:r>
      <w:r w:rsidR="00067E06" w:rsidRPr="00237930">
        <w:rPr>
          <w:sz w:val="22"/>
        </w:rPr>
        <w:t>t</w:t>
      </w:r>
      <w:r w:rsidR="003D1B63" w:rsidRPr="00237930">
        <w:rPr>
          <w:sz w:val="22"/>
        </w:rPr>
        <w:t>he Wind</w:t>
      </w:r>
      <w:r w:rsidR="00067E06" w:rsidRPr="00237930">
        <w:rPr>
          <w:sz w:val="22"/>
        </w:rPr>
        <w:t>.</w:t>
      </w:r>
      <w:r w:rsidR="00E648BF" w:rsidRPr="00237930">
        <w:rPr>
          <w:sz w:val="22"/>
        </w:rPr>
        <w:t xml:space="preserve">  </w:t>
      </w:r>
    </w:p>
    <w:p w14:paraId="4CCBC38D" w14:textId="77777777" w:rsidR="004B0473" w:rsidRDefault="004B0473" w:rsidP="00237930">
      <w:pPr>
        <w:pStyle w:val="Location"/>
        <w:numPr>
          <w:ilvl w:val="0"/>
          <w:numId w:val="7"/>
        </w:numPr>
        <w:spacing w:line="240" w:lineRule="auto"/>
        <w:contextualSpacing/>
        <w:rPr>
          <w:sz w:val="22"/>
        </w:rPr>
      </w:pPr>
      <w:r>
        <w:rPr>
          <w:sz w:val="22"/>
        </w:rPr>
        <w:t>Researched</w:t>
      </w:r>
      <w:r w:rsidR="000F1FBF" w:rsidRPr="004B0473">
        <w:rPr>
          <w:sz w:val="22"/>
        </w:rPr>
        <w:t xml:space="preserve"> objects to include in the exhibit</w:t>
      </w:r>
      <w:r>
        <w:rPr>
          <w:sz w:val="22"/>
        </w:rPr>
        <w:t>.</w:t>
      </w:r>
    </w:p>
    <w:p w14:paraId="2B343E3D" w14:textId="3583F149" w:rsidR="004B0473" w:rsidRDefault="004B0473" w:rsidP="00237930">
      <w:pPr>
        <w:pStyle w:val="Location"/>
        <w:numPr>
          <w:ilvl w:val="0"/>
          <w:numId w:val="7"/>
        </w:numPr>
        <w:spacing w:line="240" w:lineRule="auto"/>
        <w:contextualSpacing/>
        <w:rPr>
          <w:sz w:val="22"/>
        </w:rPr>
      </w:pPr>
      <w:r>
        <w:rPr>
          <w:sz w:val="22"/>
        </w:rPr>
        <w:t>W</w:t>
      </w:r>
      <w:r w:rsidR="000F1FBF" w:rsidRPr="004B0473">
        <w:rPr>
          <w:sz w:val="22"/>
        </w:rPr>
        <w:t>r</w:t>
      </w:r>
      <w:r w:rsidR="008E1480">
        <w:rPr>
          <w:sz w:val="22"/>
        </w:rPr>
        <w:t xml:space="preserve">ote </w:t>
      </w:r>
      <w:r w:rsidR="000F1FBF" w:rsidRPr="004B0473">
        <w:rPr>
          <w:sz w:val="22"/>
        </w:rPr>
        <w:t>exhibit panel</w:t>
      </w:r>
      <w:r>
        <w:rPr>
          <w:sz w:val="22"/>
        </w:rPr>
        <w:t xml:space="preserve"> texts. </w:t>
      </w:r>
    </w:p>
    <w:p w14:paraId="694DC230" w14:textId="77777777" w:rsidR="004B0473" w:rsidRDefault="004B0473" w:rsidP="00237930">
      <w:pPr>
        <w:pStyle w:val="Location"/>
        <w:numPr>
          <w:ilvl w:val="0"/>
          <w:numId w:val="7"/>
        </w:numPr>
        <w:spacing w:line="240" w:lineRule="auto"/>
        <w:contextualSpacing/>
        <w:rPr>
          <w:sz w:val="22"/>
        </w:rPr>
      </w:pPr>
      <w:r>
        <w:rPr>
          <w:sz w:val="22"/>
        </w:rPr>
        <w:t>C</w:t>
      </w:r>
      <w:r w:rsidR="000F1FBF" w:rsidRPr="004B0473">
        <w:rPr>
          <w:sz w:val="22"/>
        </w:rPr>
        <w:t>reat</w:t>
      </w:r>
      <w:r>
        <w:rPr>
          <w:sz w:val="22"/>
        </w:rPr>
        <w:t>ed</w:t>
      </w:r>
      <w:r w:rsidR="000F1FBF" w:rsidRPr="004B0473">
        <w:rPr>
          <w:sz w:val="22"/>
        </w:rPr>
        <w:t xml:space="preserve"> </w:t>
      </w:r>
      <w:r>
        <w:rPr>
          <w:sz w:val="22"/>
        </w:rPr>
        <w:t xml:space="preserve">and wrote </w:t>
      </w:r>
      <w:r w:rsidR="000F1FBF" w:rsidRPr="004B0473">
        <w:rPr>
          <w:sz w:val="22"/>
        </w:rPr>
        <w:t>a title panel</w:t>
      </w:r>
      <w:r>
        <w:rPr>
          <w:sz w:val="22"/>
        </w:rPr>
        <w:t>.</w:t>
      </w:r>
      <w:r w:rsidR="000F1FBF" w:rsidRPr="004B0473">
        <w:rPr>
          <w:sz w:val="22"/>
        </w:rPr>
        <w:t xml:space="preserve"> </w:t>
      </w:r>
    </w:p>
    <w:p w14:paraId="6845A218" w14:textId="3E1C3631" w:rsidR="003D1B63" w:rsidRPr="004B0473" w:rsidRDefault="004B0473" w:rsidP="00237930">
      <w:pPr>
        <w:pStyle w:val="Location"/>
        <w:numPr>
          <w:ilvl w:val="0"/>
          <w:numId w:val="7"/>
        </w:numPr>
        <w:spacing w:line="240" w:lineRule="auto"/>
        <w:contextualSpacing/>
        <w:rPr>
          <w:sz w:val="22"/>
        </w:rPr>
      </w:pPr>
      <w:r>
        <w:rPr>
          <w:sz w:val="22"/>
        </w:rPr>
        <w:t>P</w:t>
      </w:r>
      <w:r w:rsidR="000F1FBF" w:rsidRPr="004B0473">
        <w:rPr>
          <w:sz w:val="22"/>
        </w:rPr>
        <w:t>lot</w:t>
      </w:r>
      <w:r>
        <w:rPr>
          <w:sz w:val="22"/>
        </w:rPr>
        <w:t>ted</w:t>
      </w:r>
      <w:r w:rsidR="000F1FBF" w:rsidRPr="004B0473">
        <w:rPr>
          <w:sz w:val="22"/>
        </w:rPr>
        <w:t xml:space="preserve"> the layout for the gallery. </w:t>
      </w:r>
    </w:p>
    <w:p w14:paraId="5268735F" w14:textId="77777777" w:rsidR="00D876D8" w:rsidRPr="00D876D8" w:rsidRDefault="00D876D8" w:rsidP="00EC1D81">
      <w:pPr>
        <w:pStyle w:val="Location"/>
        <w:rPr>
          <w:sz w:val="22"/>
        </w:rPr>
      </w:pPr>
    </w:p>
    <w:p w14:paraId="0C1ED8A2" w14:textId="77777777" w:rsidR="00EC1D81" w:rsidRDefault="00F3371A" w:rsidP="00EC1D81">
      <w:pPr>
        <w:pStyle w:val="Location"/>
        <w:rPr>
          <w:i/>
          <w:sz w:val="22"/>
        </w:rPr>
      </w:pPr>
      <w:r>
        <w:rPr>
          <w:i/>
          <w:sz w:val="22"/>
        </w:rPr>
        <w:t>Olmste</w:t>
      </w:r>
      <w:r w:rsidR="00EC1D81" w:rsidRPr="004F0464">
        <w:rPr>
          <w:i/>
          <w:sz w:val="22"/>
        </w:rPr>
        <w:t>d Linear Park Alliance</w:t>
      </w:r>
    </w:p>
    <w:p w14:paraId="16697F84" w14:textId="77777777" w:rsidR="003F7B78" w:rsidRPr="004F0464" w:rsidRDefault="003F7B78" w:rsidP="00EC1D81">
      <w:pPr>
        <w:pStyle w:val="Location"/>
        <w:rPr>
          <w:i/>
          <w:sz w:val="22"/>
        </w:rPr>
      </w:pPr>
      <w:r>
        <w:rPr>
          <w:i/>
          <w:sz w:val="22"/>
        </w:rPr>
        <w:t>Internship</w:t>
      </w:r>
    </w:p>
    <w:p w14:paraId="684DBB6D" w14:textId="77777777" w:rsidR="00EC1D81" w:rsidRPr="004F0464" w:rsidRDefault="00A75374" w:rsidP="00EC1D81">
      <w:pPr>
        <w:pStyle w:val="JobTitle"/>
        <w:rPr>
          <w:sz w:val="22"/>
        </w:rPr>
      </w:pPr>
      <w:r>
        <w:rPr>
          <w:sz w:val="22"/>
        </w:rPr>
        <w:t xml:space="preserve">Project Manager </w:t>
      </w:r>
      <w:r w:rsidR="00EC1D81" w:rsidRPr="004F0464">
        <w:rPr>
          <w:sz w:val="22"/>
        </w:rPr>
        <w:t>Archivist</w:t>
      </w:r>
      <w:r w:rsidR="00EC1D81" w:rsidRPr="004F0464">
        <w:rPr>
          <w:sz w:val="22"/>
        </w:rPr>
        <w:tab/>
      </w:r>
      <w:sdt>
        <w:sdtPr>
          <w:rPr>
            <w:sz w:val="22"/>
          </w:rPr>
          <w:id w:val="901031"/>
          <w:placeholder>
            <w:docPart w:val="1185464C2C1C424189C2384CDF1F40CC"/>
          </w:placeholder>
          <w:date>
            <w:dateFormat w:val="YYYY"/>
            <w:lid w:val="en-US"/>
            <w:storeMappedDataAs w:val="dateTime"/>
            <w:calendar w:val="gregorian"/>
          </w:date>
        </w:sdtPr>
        <w:sdtEndPr/>
        <w:sdtContent>
          <w:r w:rsidR="00EC1D81" w:rsidRPr="004F0464">
            <w:rPr>
              <w:sz w:val="22"/>
            </w:rPr>
            <w:t>2013</w:t>
          </w:r>
          <w:r w:rsidR="00936FC0">
            <w:rPr>
              <w:sz w:val="22"/>
            </w:rPr>
            <w:t>-2014</w:t>
          </w:r>
        </w:sdtContent>
      </w:sdt>
    </w:p>
    <w:p w14:paraId="232B6106" w14:textId="4B3F7D5B" w:rsidR="00237930" w:rsidRDefault="00237930" w:rsidP="00237930">
      <w:pPr>
        <w:pStyle w:val="SpaceAfter"/>
        <w:numPr>
          <w:ilvl w:val="0"/>
          <w:numId w:val="12"/>
        </w:numPr>
        <w:spacing w:line="240" w:lineRule="auto"/>
        <w:contextualSpacing/>
        <w:rPr>
          <w:sz w:val="22"/>
        </w:rPr>
      </w:pPr>
      <w:r>
        <w:rPr>
          <w:sz w:val="22"/>
        </w:rPr>
        <w:t>C</w:t>
      </w:r>
      <w:r w:rsidR="007011CC" w:rsidRPr="004F0464">
        <w:rPr>
          <w:sz w:val="22"/>
        </w:rPr>
        <w:t>ataloging and organization of photographic and paper materials detailing the history of the parks in Atlanta d</w:t>
      </w:r>
      <w:r w:rsidR="00F3371A">
        <w:rPr>
          <w:sz w:val="22"/>
        </w:rPr>
        <w:t>esigned by Frederick Law Olmste</w:t>
      </w:r>
      <w:r w:rsidR="007011CC" w:rsidRPr="004F0464">
        <w:rPr>
          <w:sz w:val="22"/>
        </w:rPr>
        <w:t xml:space="preserve">d. </w:t>
      </w:r>
    </w:p>
    <w:p w14:paraId="3C7E8238" w14:textId="2C819282" w:rsidR="00D52AC1" w:rsidRPr="00B97D09" w:rsidRDefault="00A75374" w:rsidP="00237930">
      <w:pPr>
        <w:pStyle w:val="SpaceAfter"/>
        <w:numPr>
          <w:ilvl w:val="0"/>
          <w:numId w:val="12"/>
        </w:numPr>
        <w:spacing w:line="240" w:lineRule="auto"/>
        <w:contextualSpacing/>
        <w:rPr>
          <w:sz w:val="22"/>
        </w:rPr>
      </w:pPr>
      <w:r w:rsidRPr="00A75374">
        <w:rPr>
          <w:rFonts w:cs="Arial"/>
          <w:sz w:val="22"/>
        </w:rPr>
        <w:lastRenderedPageBreak/>
        <w:t>Conduct</w:t>
      </w:r>
      <w:r w:rsidR="00237930">
        <w:rPr>
          <w:rFonts w:cs="Arial"/>
          <w:sz w:val="22"/>
        </w:rPr>
        <w:t>ed</w:t>
      </w:r>
      <w:r w:rsidRPr="00A75374">
        <w:rPr>
          <w:rFonts w:cs="Arial"/>
          <w:sz w:val="22"/>
        </w:rPr>
        <w:t xml:space="preserve"> video interviews with long standing members of OLPA</w:t>
      </w:r>
      <w:r w:rsidR="00237930">
        <w:rPr>
          <w:rFonts w:cs="Arial"/>
          <w:sz w:val="22"/>
        </w:rPr>
        <w:t xml:space="preserve"> (Olmstead Linear Park Alliance)</w:t>
      </w:r>
      <w:r w:rsidRPr="00A75374">
        <w:rPr>
          <w:rFonts w:cs="Arial"/>
          <w:sz w:val="22"/>
        </w:rPr>
        <w:t xml:space="preserve"> to establish an oral history project</w:t>
      </w:r>
      <w:r>
        <w:rPr>
          <w:rFonts w:cs="Arial"/>
          <w:sz w:val="24"/>
          <w:szCs w:val="24"/>
        </w:rPr>
        <w:t xml:space="preserve">.   </w:t>
      </w:r>
    </w:p>
    <w:p w14:paraId="5C567C4D" w14:textId="77777777" w:rsidR="004518D0" w:rsidRDefault="00F76BC7">
      <w:pPr>
        <w:pStyle w:val="Location"/>
        <w:rPr>
          <w:i/>
          <w:sz w:val="22"/>
        </w:rPr>
      </w:pPr>
      <w:r w:rsidRPr="004F0464">
        <w:rPr>
          <w:i/>
          <w:sz w:val="22"/>
        </w:rPr>
        <w:t>Atlanta History Center</w:t>
      </w:r>
    </w:p>
    <w:p w14:paraId="7CEB8DA1" w14:textId="77777777" w:rsidR="003F7B78" w:rsidRPr="004F0464" w:rsidRDefault="003F7B78">
      <w:pPr>
        <w:pStyle w:val="Location"/>
        <w:rPr>
          <w:i/>
          <w:sz w:val="22"/>
        </w:rPr>
      </w:pPr>
      <w:r>
        <w:rPr>
          <w:i/>
          <w:sz w:val="22"/>
        </w:rPr>
        <w:t xml:space="preserve">Internship </w:t>
      </w:r>
    </w:p>
    <w:p w14:paraId="73A55CC3" w14:textId="77777777" w:rsidR="004518D0" w:rsidRPr="004F0464" w:rsidRDefault="00F76BC7">
      <w:pPr>
        <w:pStyle w:val="JobTitle"/>
        <w:rPr>
          <w:sz w:val="22"/>
        </w:rPr>
      </w:pPr>
      <w:r w:rsidRPr="004F0464">
        <w:rPr>
          <w:sz w:val="22"/>
        </w:rPr>
        <w:t>Project Manager</w:t>
      </w:r>
      <w:r w:rsidR="00212D1B" w:rsidRPr="004F0464">
        <w:rPr>
          <w:sz w:val="22"/>
        </w:rPr>
        <w:tab/>
      </w:r>
      <w:sdt>
        <w:sdtPr>
          <w:rPr>
            <w:sz w:val="22"/>
          </w:rPr>
          <w:id w:val="275215262"/>
          <w:placeholder>
            <w:docPart w:val="1E44161A55674208ABA2654A2F05A44C"/>
          </w:placeholder>
          <w:date w:fullDate="2013-06-01T00:00:00Z">
            <w:dateFormat w:val="YYYY"/>
            <w:lid w:val="en-US"/>
            <w:storeMappedDataAs w:val="dateTime"/>
            <w:calendar w:val="gregorian"/>
          </w:date>
        </w:sdtPr>
        <w:sdtEndPr/>
        <w:sdtContent>
          <w:r w:rsidR="00D876D8">
            <w:rPr>
              <w:sz w:val="22"/>
            </w:rPr>
            <w:t>2013</w:t>
          </w:r>
        </w:sdtContent>
      </w:sdt>
    </w:p>
    <w:p w14:paraId="2A2E0D51" w14:textId="77777777" w:rsidR="000B0986" w:rsidRDefault="00F3371A" w:rsidP="000B0986">
      <w:pPr>
        <w:pStyle w:val="SpaceAfter"/>
        <w:numPr>
          <w:ilvl w:val="0"/>
          <w:numId w:val="14"/>
        </w:numPr>
        <w:spacing w:line="240" w:lineRule="auto"/>
        <w:contextualSpacing/>
        <w:rPr>
          <w:sz w:val="22"/>
        </w:rPr>
      </w:pPr>
      <w:r>
        <w:rPr>
          <w:sz w:val="22"/>
        </w:rPr>
        <w:t>Conducted i</w:t>
      </w:r>
      <w:r w:rsidR="00BD6493" w:rsidRPr="004F0464">
        <w:rPr>
          <w:sz w:val="22"/>
        </w:rPr>
        <w:t>nventory</w:t>
      </w:r>
      <w:r>
        <w:rPr>
          <w:sz w:val="22"/>
        </w:rPr>
        <w:t>,</w:t>
      </w:r>
      <w:r w:rsidR="00BD6493" w:rsidRPr="004F0464">
        <w:rPr>
          <w:sz w:val="22"/>
        </w:rPr>
        <w:t xml:space="preserve"> and condition reporting</w:t>
      </w:r>
      <w:r>
        <w:rPr>
          <w:sz w:val="22"/>
        </w:rPr>
        <w:t xml:space="preserve"> of artifacts at the Swan House, located on the Atlanta History Center property, for the purpose of upd</w:t>
      </w:r>
      <w:r w:rsidR="00170CB4">
        <w:rPr>
          <w:sz w:val="22"/>
        </w:rPr>
        <w:t>ating the collections database</w:t>
      </w:r>
      <w:r w:rsidR="00F226A4">
        <w:rPr>
          <w:sz w:val="22"/>
        </w:rPr>
        <w:t xml:space="preserve"> on Rediscovery</w:t>
      </w:r>
      <w:r w:rsidR="00170CB4">
        <w:rPr>
          <w:sz w:val="22"/>
        </w:rPr>
        <w:t>.</w:t>
      </w:r>
    </w:p>
    <w:p w14:paraId="65FB16FD" w14:textId="77777777" w:rsidR="000B0986" w:rsidRDefault="00237930" w:rsidP="000B0986">
      <w:pPr>
        <w:pStyle w:val="SpaceAfter"/>
        <w:numPr>
          <w:ilvl w:val="0"/>
          <w:numId w:val="14"/>
        </w:numPr>
        <w:spacing w:line="240" w:lineRule="auto"/>
        <w:contextualSpacing/>
        <w:rPr>
          <w:sz w:val="22"/>
        </w:rPr>
      </w:pPr>
      <w:r w:rsidRPr="000B0986">
        <w:rPr>
          <w:sz w:val="22"/>
        </w:rPr>
        <w:t>S</w:t>
      </w:r>
      <w:r w:rsidR="00170CB4" w:rsidRPr="000B0986">
        <w:rPr>
          <w:sz w:val="22"/>
        </w:rPr>
        <w:t>upervised undergraduate students</w:t>
      </w:r>
      <w:r w:rsidRPr="000B0986">
        <w:rPr>
          <w:sz w:val="22"/>
        </w:rPr>
        <w:t>.</w:t>
      </w:r>
    </w:p>
    <w:p w14:paraId="29E487AC" w14:textId="73CEF788" w:rsidR="00753806" w:rsidRPr="000B0986" w:rsidRDefault="00237930" w:rsidP="000B0986">
      <w:pPr>
        <w:pStyle w:val="SpaceAfter"/>
        <w:numPr>
          <w:ilvl w:val="0"/>
          <w:numId w:val="14"/>
        </w:numPr>
        <w:spacing w:line="240" w:lineRule="auto"/>
        <w:contextualSpacing/>
        <w:rPr>
          <w:sz w:val="22"/>
        </w:rPr>
      </w:pPr>
      <w:r w:rsidRPr="000B0986">
        <w:rPr>
          <w:sz w:val="22"/>
        </w:rPr>
        <w:t>Uploaded</w:t>
      </w:r>
      <w:r w:rsidR="0043381F" w:rsidRPr="000B0986">
        <w:rPr>
          <w:sz w:val="22"/>
        </w:rPr>
        <w:t xml:space="preserve"> data from new condition reports onto </w:t>
      </w:r>
      <w:r w:rsidR="00F3371A" w:rsidRPr="000B0986">
        <w:rPr>
          <w:sz w:val="22"/>
        </w:rPr>
        <w:t>the AHC</w:t>
      </w:r>
      <w:r w:rsidR="00BD6493" w:rsidRPr="000B0986">
        <w:rPr>
          <w:sz w:val="22"/>
        </w:rPr>
        <w:t xml:space="preserve"> Rediscovery program.  </w:t>
      </w:r>
    </w:p>
    <w:p w14:paraId="3F359B70" w14:textId="2B41DF05" w:rsidR="002D450C" w:rsidRPr="004F0464" w:rsidRDefault="00033586" w:rsidP="00033586">
      <w:pPr>
        <w:pStyle w:val="JobTitle"/>
        <w:rPr>
          <w:b w:val="0"/>
          <w:i/>
          <w:sz w:val="22"/>
        </w:rPr>
      </w:pPr>
      <w:r w:rsidRPr="004F0464">
        <w:rPr>
          <w:b w:val="0"/>
          <w:i/>
          <w:sz w:val="22"/>
        </w:rPr>
        <w:t>Frazier Museum</w:t>
      </w:r>
      <w:r w:rsidR="00CC1C1C">
        <w:rPr>
          <w:b w:val="0"/>
          <w:i/>
          <w:sz w:val="22"/>
        </w:rPr>
        <w:t>, University of Southern Mississippi</w:t>
      </w:r>
    </w:p>
    <w:p w14:paraId="0698FC3F" w14:textId="77777777" w:rsidR="00753806" w:rsidRPr="004F0464" w:rsidRDefault="002D450C" w:rsidP="00033586">
      <w:pPr>
        <w:pStyle w:val="JobTitle"/>
        <w:rPr>
          <w:b w:val="0"/>
          <w:sz w:val="22"/>
        </w:rPr>
      </w:pPr>
      <w:r w:rsidRPr="004F0464">
        <w:rPr>
          <w:sz w:val="22"/>
        </w:rPr>
        <w:t>Volunteer</w:t>
      </w:r>
      <w:r w:rsidR="00AF2B46">
        <w:rPr>
          <w:sz w:val="22"/>
        </w:rPr>
        <w:t xml:space="preserve"> Curator</w:t>
      </w:r>
      <w:r w:rsidR="00753806" w:rsidRPr="004F0464">
        <w:rPr>
          <w:sz w:val="22"/>
        </w:rPr>
        <w:tab/>
      </w:r>
      <w:sdt>
        <w:sdtPr>
          <w:rPr>
            <w:sz w:val="22"/>
          </w:rPr>
          <w:id w:val="496146908"/>
          <w:placeholder>
            <w:docPart w:val="4B88A33514BA495BA810E2569E729EE4"/>
          </w:placeholder>
          <w:date>
            <w:dateFormat w:val="YYYY"/>
            <w:lid w:val="en-US"/>
            <w:storeMappedDataAs w:val="dateTime"/>
            <w:calendar w:val="gregorian"/>
          </w:date>
        </w:sdtPr>
        <w:sdtEndPr/>
        <w:sdtContent>
          <w:r w:rsidR="00753806" w:rsidRPr="004F0464">
            <w:rPr>
              <w:sz w:val="22"/>
            </w:rPr>
            <w:t>2010</w:t>
          </w:r>
        </w:sdtContent>
      </w:sdt>
    </w:p>
    <w:p w14:paraId="18AE2ED0" w14:textId="77777777" w:rsidR="000B0986" w:rsidRDefault="00033586" w:rsidP="000B0986">
      <w:pPr>
        <w:pStyle w:val="SpaceAfter"/>
        <w:numPr>
          <w:ilvl w:val="0"/>
          <w:numId w:val="15"/>
        </w:numPr>
        <w:spacing w:line="240" w:lineRule="auto"/>
        <w:contextualSpacing/>
        <w:rPr>
          <w:sz w:val="22"/>
        </w:rPr>
      </w:pPr>
      <w:r w:rsidRPr="004F0464">
        <w:rPr>
          <w:sz w:val="22"/>
        </w:rPr>
        <w:t>Assisted in the creation of a</w:t>
      </w:r>
      <w:r w:rsidR="00065402" w:rsidRPr="004F0464">
        <w:rPr>
          <w:sz w:val="22"/>
        </w:rPr>
        <w:t xml:space="preserve"> display that illustrated</w:t>
      </w:r>
      <w:r w:rsidRPr="004F0464">
        <w:rPr>
          <w:sz w:val="22"/>
        </w:rPr>
        <w:t xml:space="preserve"> human evolution.</w:t>
      </w:r>
    </w:p>
    <w:p w14:paraId="31858167" w14:textId="00E9DFF0" w:rsidR="00F062EC" w:rsidRDefault="00B44D15" w:rsidP="00F062EC">
      <w:pPr>
        <w:pStyle w:val="SpaceAfter"/>
        <w:numPr>
          <w:ilvl w:val="0"/>
          <w:numId w:val="15"/>
        </w:numPr>
        <w:spacing w:line="240" w:lineRule="auto"/>
        <w:contextualSpacing/>
        <w:rPr>
          <w:sz w:val="22"/>
        </w:rPr>
      </w:pPr>
      <w:r w:rsidRPr="000B0986">
        <w:rPr>
          <w:sz w:val="22"/>
        </w:rPr>
        <w:t>Th</w:t>
      </w:r>
      <w:r w:rsidR="007C79DF" w:rsidRPr="000B0986">
        <w:rPr>
          <w:sz w:val="22"/>
        </w:rPr>
        <w:t>is</w:t>
      </w:r>
      <w:r w:rsidRPr="000B0986">
        <w:rPr>
          <w:sz w:val="22"/>
        </w:rPr>
        <w:t xml:space="preserve"> display was designed to educate middle and elementary</w:t>
      </w:r>
      <w:r w:rsidR="007C79DF" w:rsidRPr="000B0986">
        <w:rPr>
          <w:sz w:val="22"/>
        </w:rPr>
        <w:t xml:space="preserve"> </w:t>
      </w:r>
      <w:r w:rsidR="008E1480">
        <w:rPr>
          <w:sz w:val="22"/>
        </w:rPr>
        <w:t>school-aged</w:t>
      </w:r>
      <w:r w:rsidR="007C79DF" w:rsidRPr="000B0986">
        <w:rPr>
          <w:sz w:val="22"/>
        </w:rPr>
        <w:t xml:space="preserve"> children.</w:t>
      </w:r>
    </w:p>
    <w:p w14:paraId="3611A739" w14:textId="556E98A8" w:rsidR="004518D0" w:rsidRPr="00F062EC" w:rsidRDefault="00212D1B" w:rsidP="00F062EC">
      <w:pPr>
        <w:pStyle w:val="SpaceAfter"/>
        <w:spacing w:line="240" w:lineRule="auto"/>
        <w:ind w:left="0"/>
        <w:contextualSpacing/>
        <w:rPr>
          <w:sz w:val="22"/>
        </w:rPr>
      </w:pPr>
      <w:r w:rsidRPr="00F062EC">
        <w:rPr>
          <w:sz w:val="22"/>
        </w:rPr>
        <w:tab/>
      </w:r>
      <w:r w:rsidRPr="00F062EC">
        <w:rPr>
          <w:sz w:val="22"/>
        </w:rPr>
        <w:tab/>
      </w:r>
    </w:p>
    <w:p w14:paraId="34B3204E" w14:textId="55DF5EAB" w:rsidR="006048A9" w:rsidRPr="00F141B2" w:rsidRDefault="006048A9" w:rsidP="006048A9">
      <w:pPr>
        <w:pStyle w:val="SectionHeading"/>
        <w:rPr>
          <w:b/>
          <w:bCs/>
          <w:sz w:val="22"/>
        </w:rPr>
      </w:pPr>
      <w:r w:rsidRPr="00F141B2">
        <w:rPr>
          <w:b/>
          <w:bCs/>
          <w:sz w:val="22"/>
        </w:rPr>
        <w:t>Workshops</w:t>
      </w:r>
      <w:r w:rsidR="00304AE7">
        <w:rPr>
          <w:b/>
          <w:bCs/>
          <w:sz w:val="22"/>
        </w:rPr>
        <w:t>:</w:t>
      </w:r>
    </w:p>
    <w:p w14:paraId="5DC33F91" w14:textId="0AB18B07" w:rsidR="00F141B2" w:rsidRPr="004F0464" w:rsidRDefault="00F141B2" w:rsidP="00F141B2">
      <w:pPr>
        <w:pStyle w:val="Location"/>
        <w:rPr>
          <w:sz w:val="22"/>
        </w:rPr>
      </w:pPr>
      <w:r>
        <w:rPr>
          <w:sz w:val="22"/>
        </w:rPr>
        <w:t>Southeastern Archaeological Conference</w:t>
      </w:r>
    </w:p>
    <w:p w14:paraId="2E195CB8" w14:textId="613FCAFD" w:rsidR="00F141B2" w:rsidRDefault="00F141B2" w:rsidP="00F141B2">
      <w:pPr>
        <w:pStyle w:val="JobTitle"/>
        <w:tabs>
          <w:tab w:val="left" w:pos="8836"/>
        </w:tabs>
        <w:rPr>
          <w:sz w:val="22"/>
        </w:rPr>
      </w:pPr>
      <w:r>
        <w:rPr>
          <w:sz w:val="22"/>
        </w:rPr>
        <w:t>NAGPRA Workshop</w:t>
      </w:r>
      <w:r w:rsidRPr="004F0464">
        <w:rPr>
          <w:sz w:val="22"/>
        </w:rPr>
        <w:tab/>
      </w:r>
      <w:sdt>
        <w:sdtPr>
          <w:rPr>
            <w:sz w:val="22"/>
          </w:rPr>
          <w:id w:val="1007488014"/>
          <w:placeholder>
            <w:docPart w:val="8F3DDBA5A79844C28497F667B144C484"/>
          </w:placeholder>
          <w:date>
            <w:dateFormat w:val="YYYY"/>
            <w:lid w:val="en-US"/>
            <w:storeMappedDataAs w:val="dateTime"/>
            <w:calendar w:val="gregorian"/>
          </w:date>
        </w:sdtPr>
        <w:sdtEndPr/>
        <w:sdtContent>
          <w:r>
            <w:rPr>
              <w:sz w:val="22"/>
            </w:rPr>
            <w:t>2019</w:t>
          </w:r>
        </w:sdtContent>
      </w:sdt>
      <w:r>
        <w:rPr>
          <w:sz w:val="22"/>
        </w:rPr>
        <w:tab/>
      </w:r>
    </w:p>
    <w:p w14:paraId="675B448B" w14:textId="4E7A55CE" w:rsidR="00F141B2" w:rsidRPr="00804A57" w:rsidRDefault="00F141B2" w:rsidP="00F141B2">
      <w:pPr>
        <w:pStyle w:val="JobTitle"/>
        <w:tabs>
          <w:tab w:val="left" w:pos="8836"/>
        </w:tabs>
        <w:rPr>
          <w:b w:val="0"/>
          <w:bCs/>
          <w:sz w:val="22"/>
        </w:rPr>
      </w:pPr>
      <w:r w:rsidRPr="00804A57">
        <w:rPr>
          <w:b w:val="0"/>
          <w:bCs/>
          <w:sz w:val="22"/>
        </w:rPr>
        <w:t>Volunteer</w:t>
      </w:r>
    </w:p>
    <w:p w14:paraId="41BD7D3E" w14:textId="77777777" w:rsidR="00F141B2" w:rsidRDefault="00F141B2" w:rsidP="00F141B2">
      <w:pPr>
        <w:pStyle w:val="JobTitle"/>
        <w:rPr>
          <w:sz w:val="22"/>
        </w:rPr>
      </w:pPr>
    </w:p>
    <w:p w14:paraId="56EB0F59" w14:textId="77777777" w:rsidR="006048A9" w:rsidRPr="004F0464" w:rsidRDefault="006048A9" w:rsidP="006048A9">
      <w:pPr>
        <w:pStyle w:val="Location"/>
        <w:rPr>
          <w:sz w:val="22"/>
        </w:rPr>
      </w:pPr>
      <w:r>
        <w:rPr>
          <w:sz w:val="22"/>
        </w:rPr>
        <w:t>Auburn University</w:t>
      </w:r>
    </w:p>
    <w:p w14:paraId="12B8C052" w14:textId="5467EE04" w:rsidR="006048A9" w:rsidRDefault="006048A9" w:rsidP="00F141B2">
      <w:pPr>
        <w:pStyle w:val="JobTitle"/>
        <w:tabs>
          <w:tab w:val="left" w:pos="8548"/>
        </w:tabs>
        <w:rPr>
          <w:sz w:val="22"/>
        </w:rPr>
      </w:pPr>
      <w:r>
        <w:rPr>
          <w:sz w:val="22"/>
        </w:rPr>
        <w:t>Musculoskeletal Stress Markers</w:t>
      </w:r>
      <w:r w:rsidRPr="004F0464">
        <w:rPr>
          <w:sz w:val="22"/>
        </w:rPr>
        <w:tab/>
      </w:r>
      <w:sdt>
        <w:sdtPr>
          <w:rPr>
            <w:sz w:val="22"/>
          </w:rPr>
          <w:id w:val="-84841545"/>
          <w:placeholder>
            <w:docPart w:val="F63F6306A3FF4CDBA00113F6E3D2420E"/>
          </w:placeholder>
          <w:date>
            <w:dateFormat w:val="YYYY"/>
            <w:lid w:val="en-US"/>
            <w:storeMappedDataAs w:val="dateTime"/>
            <w:calendar w:val="gregorian"/>
          </w:date>
        </w:sdtPr>
        <w:sdtEndPr/>
        <w:sdtContent>
          <w:r>
            <w:rPr>
              <w:sz w:val="22"/>
            </w:rPr>
            <w:t>2010</w:t>
          </w:r>
        </w:sdtContent>
      </w:sdt>
      <w:r w:rsidR="00F141B2">
        <w:rPr>
          <w:sz w:val="22"/>
        </w:rPr>
        <w:tab/>
      </w:r>
    </w:p>
    <w:p w14:paraId="3222E300" w14:textId="5F11A356" w:rsidR="00F141B2" w:rsidRPr="00804A57" w:rsidRDefault="00F141B2" w:rsidP="00F141B2">
      <w:pPr>
        <w:pStyle w:val="JobTitle"/>
        <w:tabs>
          <w:tab w:val="left" w:pos="8548"/>
        </w:tabs>
        <w:rPr>
          <w:b w:val="0"/>
          <w:bCs/>
          <w:sz w:val="22"/>
        </w:rPr>
      </w:pPr>
      <w:r w:rsidRPr="00804A57">
        <w:rPr>
          <w:b w:val="0"/>
          <w:bCs/>
          <w:sz w:val="22"/>
        </w:rPr>
        <w:t>Assistant</w:t>
      </w:r>
    </w:p>
    <w:p w14:paraId="218642ED" w14:textId="753FB77C" w:rsidR="00DE5B52" w:rsidRPr="00F141B2" w:rsidRDefault="00A57D2A" w:rsidP="00A57D2A">
      <w:pPr>
        <w:pStyle w:val="SectionHeading"/>
        <w:rPr>
          <w:b/>
          <w:bCs/>
          <w:sz w:val="22"/>
        </w:rPr>
      </w:pPr>
      <w:r w:rsidRPr="00F141B2">
        <w:rPr>
          <w:b/>
          <w:bCs/>
          <w:sz w:val="22"/>
        </w:rPr>
        <w:t>VOLUNTEER EXPERIENCE</w:t>
      </w:r>
      <w:r w:rsidR="00304AE7">
        <w:rPr>
          <w:b/>
          <w:bCs/>
          <w:sz w:val="22"/>
        </w:rPr>
        <w:t>:</w:t>
      </w:r>
    </w:p>
    <w:p w14:paraId="3D1B2E8E" w14:textId="003CE27F" w:rsidR="00DE5B52" w:rsidRPr="004F0464" w:rsidRDefault="00DE5B52" w:rsidP="00DE5B52">
      <w:pPr>
        <w:pStyle w:val="Location"/>
        <w:rPr>
          <w:sz w:val="22"/>
        </w:rPr>
      </w:pPr>
      <w:r>
        <w:rPr>
          <w:sz w:val="22"/>
        </w:rPr>
        <w:t>University of Georgia</w:t>
      </w:r>
      <w:r w:rsidR="00804A57">
        <w:rPr>
          <w:sz w:val="22"/>
        </w:rPr>
        <w:t>,</w:t>
      </w:r>
      <w:r>
        <w:rPr>
          <w:sz w:val="22"/>
        </w:rPr>
        <w:t xml:space="preserve"> Laboratory of Archaeology</w:t>
      </w:r>
    </w:p>
    <w:p w14:paraId="40CE5E3C" w14:textId="6D0BEE96" w:rsidR="00DE5B52" w:rsidRDefault="00DE5B52" w:rsidP="00DE5B52">
      <w:pPr>
        <w:pStyle w:val="JobTitle"/>
        <w:rPr>
          <w:sz w:val="22"/>
        </w:rPr>
      </w:pPr>
      <w:r>
        <w:rPr>
          <w:sz w:val="22"/>
        </w:rPr>
        <w:t>Volunteer Researcher</w:t>
      </w:r>
      <w:r w:rsidRPr="004F0464">
        <w:rPr>
          <w:sz w:val="22"/>
        </w:rPr>
        <w:tab/>
      </w:r>
      <w:sdt>
        <w:sdtPr>
          <w:rPr>
            <w:sz w:val="22"/>
          </w:rPr>
          <w:id w:val="1772506029"/>
          <w:placeholder>
            <w:docPart w:val="DDAD7EB05A8B48E3AB756537464C6E43"/>
          </w:placeholder>
          <w:date>
            <w:dateFormat w:val="MMMM yyyy"/>
            <w:lid w:val="en-US"/>
            <w:storeMappedDataAs w:val="dateTime"/>
            <w:calendar w:val="gregorian"/>
          </w:date>
        </w:sdtPr>
        <w:sdtEndPr/>
        <w:sdtContent>
          <w:r w:rsidR="00F141B2">
            <w:rPr>
              <w:sz w:val="22"/>
            </w:rPr>
            <w:t>2019</w:t>
          </w:r>
        </w:sdtContent>
      </w:sdt>
      <w:r w:rsidRPr="004F0464">
        <w:rPr>
          <w:sz w:val="22"/>
        </w:rPr>
        <w:t xml:space="preserve"> </w:t>
      </w:r>
    </w:p>
    <w:p w14:paraId="3562778C" w14:textId="77777777" w:rsidR="00DE5B52" w:rsidRDefault="00DE5B52" w:rsidP="00DE5B52">
      <w:pPr>
        <w:pStyle w:val="JobTitle"/>
        <w:rPr>
          <w:sz w:val="22"/>
        </w:rPr>
      </w:pPr>
    </w:p>
    <w:p w14:paraId="5C0456D2" w14:textId="65ABA412" w:rsidR="00FF336A" w:rsidRPr="004F0464" w:rsidRDefault="00FF336A" w:rsidP="00FF336A">
      <w:pPr>
        <w:pStyle w:val="Location"/>
        <w:rPr>
          <w:sz w:val="22"/>
        </w:rPr>
      </w:pPr>
      <w:r>
        <w:rPr>
          <w:sz w:val="22"/>
        </w:rPr>
        <w:t>Bear Hollow Zoo Wildlife Trail</w:t>
      </w:r>
    </w:p>
    <w:p w14:paraId="39AAFCFE" w14:textId="54CF2188" w:rsidR="00FF336A" w:rsidRDefault="00FF336A" w:rsidP="00FF336A">
      <w:pPr>
        <w:pStyle w:val="JobTitle"/>
        <w:rPr>
          <w:sz w:val="22"/>
        </w:rPr>
      </w:pPr>
      <w:r>
        <w:rPr>
          <w:sz w:val="22"/>
        </w:rPr>
        <w:t>Animal Care</w:t>
      </w:r>
      <w:r w:rsidRPr="004F0464">
        <w:rPr>
          <w:sz w:val="22"/>
        </w:rPr>
        <w:tab/>
      </w:r>
      <w:sdt>
        <w:sdtPr>
          <w:rPr>
            <w:sz w:val="22"/>
          </w:rPr>
          <w:id w:val="-546364854"/>
          <w:placeholder>
            <w:docPart w:val="29465DDC2BE345EF9BC1FD8FC8ED4295"/>
          </w:placeholder>
          <w:date>
            <w:dateFormat w:val="MMMM yyyy"/>
            <w:lid w:val="en-US"/>
            <w:storeMappedDataAs w:val="dateTime"/>
            <w:calendar w:val="gregorian"/>
          </w:date>
        </w:sdtPr>
        <w:sdtEndPr/>
        <w:sdtContent>
          <w:r w:rsidRPr="004F0464">
            <w:rPr>
              <w:sz w:val="22"/>
            </w:rPr>
            <w:t>201</w:t>
          </w:r>
          <w:r>
            <w:rPr>
              <w:sz w:val="22"/>
            </w:rPr>
            <w:t>5-2016</w:t>
          </w:r>
        </w:sdtContent>
      </w:sdt>
      <w:r w:rsidRPr="004F0464">
        <w:rPr>
          <w:sz w:val="22"/>
        </w:rPr>
        <w:t xml:space="preserve"> </w:t>
      </w:r>
    </w:p>
    <w:p w14:paraId="094D0302" w14:textId="77777777" w:rsidR="00FF336A" w:rsidRPr="004F0464" w:rsidRDefault="00FF336A" w:rsidP="00DE5B52">
      <w:pPr>
        <w:pStyle w:val="JobTitle"/>
        <w:ind w:left="0"/>
        <w:rPr>
          <w:sz w:val="22"/>
        </w:rPr>
      </w:pPr>
    </w:p>
    <w:p w14:paraId="04170DE5" w14:textId="77777777" w:rsidR="00A57D2A" w:rsidRPr="004F0464" w:rsidRDefault="00E174A4" w:rsidP="00A57D2A">
      <w:pPr>
        <w:pStyle w:val="Location"/>
        <w:rPr>
          <w:sz w:val="22"/>
        </w:rPr>
      </w:pPr>
      <w:r w:rsidRPr="004F0464">
        <w:rPr>
          <w:sz w:val="22"/>
        </w:rPr>
        <w:t>Paleopathology Association Annual Meeting</w:t>
      </w:r>
    </w:p>
    <w:p w14:paraId="037CAA57" w14:textId="3EE9065F" w:rsidR="00A57D2A" w:rsidRDefault="00E174A4" w:rsidP="00AA363F">
      <w:pPr>
        <w:pStyle w:val="JobTitle"/>
        <w:rPr>
          <w:sz w:val="22"/>
        </w:rPr>
      </w:pPr>
      <w:r w:rsidRPr="004F0464">
        <w:rPr>
          <w:sz w:val="22"/>
        </w:rPr>
        <w:t>Registration Desk Volunteer</w:t>
      </w:r>
      <w:r w:rsidR="00A57D2A" w:rsidRPr="004F0464">
        <w:rPr>
          <w:sz w:val="22"/>
        </w:rPr>
        <w:tab/>
      </w:r>
      <w:sdt>
        <w:sdtPr>
          <w:rPr>
            <w:sz w:val="22"/>
          </w:rPr>
          <w:id w:val="496146926"/>
          <w:placeholder>
            <w:docPart w:val="DB54883790A040F0AFC130B0227D2BD8"/>
          </w:placeholder>
          <w:date>
            <w:dateFormat w:val="MMMM yyyy"/>
            <w:lid w:val="en-US"/>
            <w:storeMappedDataAs w:val="dateTime"/>
            <w:calendar w:val="gregorian"/>
          </w:date>
        </w:sdtPr>
        <w:sdtEndPr/>
        <w:sdtContent>
          <w:r w:rsidRPr="004F0464">
            <w:rPr>
              <w:sz w:val="22"/>
            </w:rPr>
            <w:t>2012</w:t>
          </w:r>
        </w:sdtContent>
      </w:sdt>
      <w:r w:rsidRPr="004F0464">
        <w:rPr>
          <w:sz w:val="22"/>
        </w:rPr>
        <w:t xml:space="preserve"> </w:t>
      </w:r>
    </w:p>
    <w:p w14:paraId="609F7C28" w14:textId="77777777" w:rsidR="00CF0E07" w:rsidRDefault="00CF0E07" w:rsidP="00AA363F">
      <w:pPr>
        <w:pStyle w:val="JobTitle"/>
        <w:rPr>
          <w:sz w:val="22"/>
        </w:rPr>
      </w:pPr>
    </w:p>
    <w:p w14:paraId="616AFF58" w14:textId="77777777" w:rsidR="00CF0E07" w:rsidRPr="004F0464" w:rsidRDefault="00CF0E07" w:rsidP="00CF0E07">
      <w:pPr>
        <w:pStyle w:val="Location"/>
        <w:rPr>
          <w:sz w:val="22"/>
        </w:rPr>
      </w:pPr>
      <w:r>
        <w:rPr>
          <w:sz w:val="22"/>
        </w:rPr>
        <w:t xml:space="preserve">Krebs Cemetery Restoration </w:t>
      </w:r>
    </w:p>
    <w:p w14:paraId="60D2B3A0" w14:textId="77777777" w:rsidR="00CF0E07" w:rsidRPr="004F0464" w:rsidRDefault="00CF0E07" w:rsidP="00CF0E07">
      <w:pPr>
        <w:pStyle w:val="JobTitle"/>
        <w:rPr>
          <w:sz w:val="22"/>
        </w:rPr>
      </w:pPr>
      <w:r>
        <w:rPr>
          <w:sz w:val="22"/>
        </w:rPr>
        <w:t>Field Archaeologist</w:t>
      </w:r>
      <w:r w:rsidRPr="004F0464">
        <w:rPr>
          <w:sz w:val="22"/>
        </w:rPr>
        <w:tab/>
      </w:r>
      <w:sdt>
        <w:sdtPr>
          <w:rPr>
            <w:sz w:val="22"/>
          </w:rPr>
          <w:id w:val="-237640677"/>
          <w:placeholder>
            <w:docPart w:val="3E625BD6C29844CD94950D200B247F8B"/>
          </w:placeholder>
          <w:date>
            <w:dateFormat w:val="MMMM yyyy"/>
            <w:lid w:val="en-US"/>
            <w:storeMappedDataAs w:val="dateTime"/>
            <w:calendar w:val="gregorian"/>
          </w:date>
        </w:sdtPr>
        <w:sdtEndPr/>
        <w:sdtContent>
          <w:r>
            <w:rPr>
              <w:sz w:val="22"/>
            </w:rPr>
            <w:t>201</w:t>
          </w:r>
          <w:r w:rsidR="009F3646">
            <w:rPr>
              <w:sz w:val="22"/>
            </w:rPr>
            <w:t>1</w:t>
          </w:r>
        </w:sdtContent>
      </w:sdt>
      <w:r w:rsidRPr="004F0464">
        <w:rPr>
          <w:sz w:val="22"/>
        </w:rPr>
        <w:t xml:space="preserve"> </w:t>
      </w:r>
    </w:p>
    <w:p w14:paraId="0E41E71B" w14:textId="77777777" w:rsidR="00AA363F" w:rsidRPr="004F0464" w:rsidRDefault="00CF0E07" w:rsidP="00CF0E07">
      <w:pPr>
        <w:pStyle w:val="SpaceAfter"/>
        <w:rPr>
          <w:sz w:val="22"/>
        </w:rPr>
      </w:pPr>
      <w:r>
        <w:rPr>
          <w:sz w:val="22"/>
        </w:rPr>
        <w:t>Pascagoula, MS</w:t>
      </w:r>
      <w:r w:rsidRPr="004F0464">
        <w:rPr>
          <w:sz w:val="22"/>
        </w:rPr>
        <w:t xml:space="preserve"> </w:t>
      </w:r>
    </w:p>
    <w:p w14:paraId="114BB274" w14:textId="77777777" w:rsidR="00A57D2A" w:rsidRPr="004F0464" w:rsidRDefault="00A6055A" w:rsidP="00A57D2A">
      <w:pPr>
        <w:pStyle w:val="Location"/>
        <w:rPr>
          <w:sz w:val="22"/>
        </w:rPr>
      </w:pPr>
      <w:r w:rsidRPr="004F0464">
        <w:rPr>
          <w:sz w:val="22"/>
        </w:rPr>
        <w:t>Mississippi Archaeological Expo</w:t>
      </w:r>
    </w:p>
    <w:p w14:paraId="2009D619" w14:textId="77777777" w:rsidR="00ED0ECC" w:rsidRPr="004F0464" w:rsidRDefault="008106EB" w:rsidP="00ED0ECC">
      <w:pPr>
        <w:pStyle w:val="JobTitle"/>
        <w:rPr>
          <w:sz w:val="22"/>
        </w:rPr>
      </w:pPr>
      <w:r w:rsidRPr="004F0464">
        <w:rPr>
          <w:sz w:val="22"/>
        </w:rPr>
        <w:t>Student Educator</w:t>
      </w:r>
      <w:r w:rsidR="00A57D2A" w:rsidRPr="004F0464">
        <w:rPr>
          <w:sz w:val="22"/>
        </w:rPr>
        <w:tab/>
      </w:r>
      <w:sdt>
        <w:sdtPr>
          <w:rPr>
            <w:sz w:val="22"/>
          </w:rPr>
          <w:id w:val="496146931"/>
          <w:placeholder>
            <w:docPart w:val="AB46CE0D6B884DC286E28ACCF15B433E"/>
          </w:placeholder>
          <w:date>
            <w:dateFormat w:val="MMMM yyyy"/>
            <w:lid w:val="en-US"/>
            <w:storeMappedDataAs w:val="dateTime"/>
            <w:calendar w:val="gregorian"/>
          </w:date>
        </w:sdtPr>
        <w:sdtEndPr/>
        <w:sdtContent>
          <w:r w:rsidR="00A6055A" w:rsidRPr="004F0464">
            <w:rPr>
              <w:sz w:val="22"/>
            </w:rPr>
            <w:t>2010</w:t>
          </w:r>
        </w:sdtContent>
      </w:sdt>
      <w:r w:rsidR="00A6055A" w:rsidRPr="004F0464">
        <w:rPr>
          <w:sz w:val="22"/>
        </w:rPr>
        <w:t xml:space="preserve"> </w:t>
      </w:r>
    </w:p>
    <w:p w14:paraId="34673B46" w14:textId="77777777" w:rsidR="00A57D2A" w:rsidRPr="004F0464" w:rsidRDefault="00D43F11" w:rsidP="007C79DF">
      <w:pPr>
        <w:pStyle w:val="SpaceAfter"/>
        <w:spacing w:line="240" w:lineRule="auto"/>
        <w:contextualSpacing/>
        <w:rPr>
          <w:sz w:val="22"/>
        </w:rPr>
      </w:pPr>
      <w:r w:rsidRPr="004F0464">
        <w:rPr>
          <w:sz w:val="22"/>
        </w:rPr>
        <w:lastRenderedPageBreak/>
        <w:t xml:space="preserve">Mississippi Archaeology Month at Millsap College </w:t>
      </w:r>
      <w:r w:rsidR="008106EB" w:rsidRPr="004F0464">
        <w:rPr>
          <w:sz w:val="22"/>
        </w:rPr>
        <w:t xml:space="preserve"> </w:t>
      </w:r>
    </w:p>
    <w:p w14:paraId="4561733C" w14:textId="7A51E51C" w:rsidR="00B80375" w:rsidRPr="00F141B2" w:rsidRDefault="00212D1B" w:rsidP="007C79DF">
      <w:pPr>
        <w:pStyle w:val="SectionHeading"/>
        <w:spacing w:line="240" w:lineRule="auto"/>
        <w:contextualSpacing/>
        <w:rPr>
          <w:b/>
          <w:bCs/>
          <w:sz w:val="22"/>
        </w:rPr>
      </w:pPr>
      <w:r w:rsidRPr="00F141B2">
        <w:rPr>
          <w:b/>
          <w:bCs/>
          <w:sz w:val="22"/>
        </w:rPr>
        <w:t>PUBLICATIONS</w:t>
      </w:r>
      <w:r w:rsidR="00487752">
        <w:rPr>
          <w:b/>
          <w:bCs/>
          <w:sz w:val="22"/>
        </w:rPr>
        <w:t>, papers, and presentations</w:t>
      </w:r>
      <w:r w:rsidR="00304AE7">
        <w:rPr>
          <w:b/>
          <w:bCs/>
          <w:sz w:val="22"/>
        </w:rPr>
        <w:t>:</w:t>
      </w:r>
      <w:r w:rsidR="00976CE0" w:rsidRPr="00F141B2">
        <w:rPr>
          <w:b/>
          <w:bCs/>
          <w:sz w:val="22"/>
        </w:rPr>
        <w:tab/>
      </w:r>
    </w:p>
    <w:p w14:paraId="7AC23BED" w14:textId="77777777" w:rsidR="00B80375" w:rsidRDefault="00B80375">
      <w:pPr>
        <w:pStyle w:val="ItalicHeading"/>
        <w:rPr>
          <w:sz w:val="22"/>
        </w:rPr>
      </w:pPr>
    </w:p>
    <w:p w14:paraId="7772DE84" w14:textId="5D7B0DE9" w:rsidR="00B90703" w:rsidRPr="00B90703" w:rsidRDefault="00B90703" w:rsidP="00B90703">
      <w:pPr>
        <w:pStyle w:val="ItalicHeading"/>
        <w:rPr>
          <w:i w:val="0"/>
          <w:iCs/>
          <w:sz w:val="22"/>
        </w:rPr>
      </w:pPr>
      <w:r>
        <w:rPr>
          <w:i w:val="0"/>
          <w:iCs/>
          <w:sz w:val="22"/>
        </w:rPr>
        <w:t xml:space="preserve">Amanda Roberts Thompson, Victor D. Thompson, Carey J. Garland, RaeLynn A. Butler, Domonique deBeaubien, Miranda Panther, Turner Hunt, LeeAnne Wendt, Raynella Fontenot, Linda Langley, Kristine L. Schenk, Mary E. Porter Freeman, </w:t>
      </w:r>
      <w:r w:rsidRPr="00B90703">
        <w:rPr>
          <w:b/>
          <w:bCs/>
          <w:i w:val="0"/>
          <w:iCs/>
          <w:sz w:val="22"/>
        </w:rPr>
        <w:t>Claire Auerbach</w:t>
      </w:r>
      <w:r>
        <w:rPr>
          <w:i w:val="0"/>
          <w:iCs/>
          <w:sz w:val="22"/>
        </w:rPr>
        <w:t xml:space="preserve">, and Chris Saunders </w:t>
      </w:r>
    </w:p>
    <w:p w14:paraId="46FCC6FD" w14:textId="66EF9BE4" w:rsidR="004C27C9" w:rsidRDefault="000B417C" w:rsidP="004C27C9">
      <w:pPr>
        <w:pStyle w:val="SpaceAfter"/>
        <w:rPr>
          <w:sz w:val="22"/>
        </w:rPr>
      </w:pPr>
      <w:r>
        <w:rPr>
          <w:sz w:val="22"/>
        </w:rPr>
        <w:t xml:space="preserve">The NAGPRA Nexus, Institutional Integrity, and the Evolving Role of Archaeological Laboratories. </w:t>
      </w:r>
      <w:r w:rsidRPr="000B417C">
        <w:rPr>
          <w:i/>
          <w:iCs/>
          <w:sz w:val="22"/>
        </w:rPr>
        <w:t>Advances in Archaeological Practice</w:t>
      </w:r>
      <w:r>
        <w:rPr>
          <w:sz w:val="22"/>
        </w:rPr>
        <w:t>. doi:10.1017/aap.2022.43</w:t>
      </w:r>
      <w:r w:rsidR="00B90703" w:rsidRPr="004F0464">
        <w:rPr>
          <w:sz w:val="22"/>
        </w:rPr>
        <w:tab/>
      </w:r>
      <w:sdt>
        <w:sdtPr>
          <w:rPr>
            <w:b/>
            <w:sz w:val="22"/>
          </w:rPr>
          <w:id w:val="-476388541"/>
          <w:placeholder>
            <w:docPart w:val="4E006BC8478242478C7A4DA4C6CFFC38"/>
          </w:placeholder>
          <w:date w:fullDate="2023-03-24T00:00:00Z">
            <w:dateFormat w:val="YYYY"/>
            <w:lid w:val="en-US"/>
            <w:storeMappedDataAs w:val="dateTime"/>
            <w:calendar w:val="gregorian"/>
          </w:date>
        </w:sdtPr>
        <w:sdtContent>
          <w:r w:rsidR="00B90703">
            <w:rPr>
              <w:b/>
              <w:sz w:val="22"/>
            </w:rPr>
            <w:t>2023</w:t>
          </w:r>
        </w:sdtContent>
      </w:sdt>
    </w:p>
    <w:p w14:paraId="7BA1E953" w14:textId="77777777" w:rsidR="004C27C9" w:rsidRDefault="004C27C9" w:rsidP="004C27C9">
      <w:pPr>
        <w:pStyle w:val="ItalicHeading"/>
        <w:rPr>
          <w:i w:val="0"/>
          <w:sz w:val="22"/>
        </w:rPr>
      </w:pPr>
      <w:r>
        <w:rPr>
          <w:i w:val="0"/>
          <w:sz w:val="22"/>
        </w:rPr>
        <w:t xml:space="preserve">Benjamin A. Steere, Jennifer Birch, Stefan Brannan, </w:t>
      </w:r>
      <w:r w:rsidRPr="004C27C9">
        <w:rPr>
          <w:b/>
          <w:bCs/>
          <w:i w:val="0"/>
          <w:sz w:val="22"/>
        </w:rPr>
        <w:t>Claire Auerbach</w:t>
      </w:r>
      <w:r>
        <w:rPr>
          <w:i w:val="0"/>
          <w:sz w:val="22"/>
        </w:rPr>
        <w:t>, Marcie Demyan, Alina Karapandzich, Sara Love, Tillman Norsworthy, Victoria Nuccio, and McKenna Waite.</w:t>
      </w:r>
    </w:p>
    <w:p w14:paraId="5070DD9F" w14:textId="68D8F9AF" w:rsidR="004C27C9" w:rsidRPr="004F0464" w:rsidRDefault="004C27C9" w:rsidP="004C27C9">
      <w:pPr>
        <w:pStyle w:val="ItalicHeading"/>
        <w:rPr>
          <w:i w:val="0"/>
          <w:sz w:val="22"/>
        </w:rPr>
      </w:pPr>
      <w:r w:rsidRPr="007411D8">
        <w:rPr>
          <w:iCs/>
          <w:sz w:val="22"/>
        </w:rPr>
        <w:t>GINI and the Indigenous Critique: Dynamics of Equality and Inequality in Eastern North America</w:t>
      </w:r>
      <w:r>
        <w:rPr>
          <w:i w:val="0"/>
          <w:sz w:val="22"/>
        </w:rPr>
        <w:t xml:space="preserve">.  </w:t>
      </w:r>
    </w:p>
    <w:p w14:paraId="33F545F9" w14:textId="47A75581" w:rsidR="004C27C9" w:rsidRPr="004C27C9" w:rsidRDefault="004C27C9" w:rsidP="004C27C9">
      <w:pPr>
        <w:pStyle w:val="SpaceAfter"/>
        <w:spacing w:line="240" w:lineRule="auto"/>
        <w:contextualSpacing/>
        <w:rPr>
          <w:b/>
          <w:sz w:val="22"/>
        </w:rPr>
      </w:pPr>
      <w:r w:rsidRPr="004F0464">
        <w:rPr>
          <w:sz w:val="22"/>
        </w:rPr>
        <w:t>Paper presented at the</w:t>
      </w:r>
      <w:r>
        <w:rPr>
          <w:sz w:val="22"/>
        </w:rPr>
        <w:t xml:space="preserve"> 88</w:t>
      </w:r>
      <w:r w:rsidRPr="004C27C9">
        <w:rPr>
          <w:sz w:val="22"/>
          <w:vertAlign w:val="superscript"/>
        </w:rPr>
        <w:t>th</w:t>
      </w:r>
      <w:r>
        <w:rPr>
          <w:sz w:val="22"/>
        </w:rPr>
        <w:t xml:space="preserve"> annual meeting of the Society for American Archaeology March 31, 2023, Portland Oregon.</w:t>
      </w:r>
      <w:r w:rsidRPr="004F0464">
        <w:rPr>
          <w:sz w:val="22"/>
        </w:rPr>
        <w:tab/>
      </w:r>
      <w:sdt>
        <w:sdtPr>
          <w:rPr>
            <w:b/>
            <w:sz w:val="22"/>
          </w:rPr>
          <w:id w:val="-724291559"/>
          <w:placeholder>
            <w:docPart w:val="A0A21D37A5814BF083B2FD4908F97674"/>
          </w:placeholder>
          <w:date>
            <w:dateFormat w:val="YYYY"/>
            <w:lid w:val="en-US"/>
            <w:storeMappedDataAs w:val="dateTime"/>
            <w:calendar w:val="gregorian"/>
          </w:date>
        </w:sdtPr>
        <w:sdtContent>
          <w:r>
            <w:rPr>
              <w:b/>
              <w:sz w:val="22"/>
            </w:rPr>
            <w:t>2023</w:t>
          </w:r>
        </w:sdtContent>
      </w:sdt>
    </w:p>
    <w:p w14:paraId="368DD59C" w14:textId="2F7CA1DF" w:rsidR="007411D8" w:rsidRPr="007411D8" w:rsidRDefault="007411D8">
      <w:pPr>
        <w:pStyle w:val="ItalicHeading"/>
        <w:rPr>
          <w:i w:val="0"/>
          <w:iCs/>
          <w:sz w:val="22"/>
        </w:rPr>
      </w:pPr>
      <w:r>
        <w:rPr>
          <w:i w:val="0"/>
          <w:iCs/>
          <w:sz w:val="22"/>
        </w:rPr>
        <w:t>Claire M. Dansereau</w:t>
      </w:r>
    </w:p>
    <w:p w14:paraId="42845373" w14:textId="073A9317" w:rsidR="004518D0" w:rsidRPr="004F0464" w:rsidRDefault="007D5C4F">
      <w:pPr>
        <w:pStyle w:val="ItalicHeading"/>
        <w:rPr>
          <w:sz w:val="22"/>
        </w:rPr>
      </w:pPr>
      <w:r w:rsidRPr="004F0464">
        <w:rPr>
          <w:sz w:val="22"/>
        </w:rPr>
        <w:t>Measuring Up: The Analysis of Postcranial Traits for the Assessment of Biological Distance among Temporally Distinct New World Populations of African Descent</w:t>
      </w:r>
    </w:p>
    <w:p w14:paraId="69822A7B" w14:textId="5C1C9070" w:rsidR="004518D0" w:rsidRPr="004F0464" w:rsidRDefault="007D5C4F">
      <w:pPr>
        <w:pStyle w:val="SpaceAfter"/>
        <w:rPr>
          <w:sz w:val="22"/>
        </w:rPr>
      </w:pPr>
      <w:r w:rsidRPr="004F0464">
        <w:rPr>
          <w:sz w:val="22"/>
        </w:rPr>
        <w:t xml:space="preserve">Poster presented at </w:t>
      </w:r>
      <w:r w:rsidR="002D33E9" w:rsidRPr="004F0464">
        <w:rPr>
          <w:sz w:val="22"/>
        </w:rPr>
        <w:t xml:space="preserve">the </w:t>
      </w:r>
      <w:r w:rsidR="004C27C9">
        <w:rPr>
          <w:sz w:val="22"/>
        </w:rPr>
        <w:t>81</w:t>
      </w:r>
      <w:r w:rsidR="004C27C9" w:rsidRPr="004C27C9">
        <w:rPr>
          <w:sz w:val="22"/>
          <w:vertAlign w:val="superscript"/>
        </w:rPr>
        <w:t>st</w:t>
      </w:r>
      <w:r w:rsidR="004C27C9">
        <w:rPr>
          <w:sz w:val="22"/>
        </w:rPr>
        <w:t xml:space="preserve"> </w:t>
      </w:r>
      <w:r w:rsidR="002D33E9" w:rsidRPr="004F0464">
        <w:rPr>
          <w:sz w:val="22"/>
        </w:rPr>
        <w:t>annual</w:t>
      </w:r>
      <w:r w:rsidRPr="004F0464">
        <w:rPr>
          <w:sz w:val="22"/>
        </w:rPr>
        <w:t xml:space="preserve"> meeting of the American Association of Physical Anthropolog</w:t>
      </w:r>
      <w:r w:rsidR="004C27C9">
        <w:rPr>
          <w:sz w:val="22"/>
        </w:rPr>
        <w:t>ist</w:t>
      </w:r>
      <w:r w:rsidR="007411D8">
        <w:rPr>
          <w:sz w:val="22"/>
        </w:rPr>
        <w:t>s</w:t>
      </w:r>
      <w:r w:rsidR="004C27C9">
        <w:rPr>
          <w:sz w:val="22"/>
        </w:rPr>
        <w:t xml:space="preserve"> April 14, 201</w:t>
      </w:r>
      <w:r w:rsidR="007411D8">
        <w:rPr>
          <w:sz w:val="22"/>
        </w:rPr>
        <w:t>2, Portland Oregon.</w:t>
      </w:r>
      <w:r w:rsidR="00212D1B" w:rsidRPr="004F0464">
        <w:rPr>
          <w:sz w:val="22"/>
        </w:rPr>
        <w:tab/>
      </w:r>
      <w:sdt>
        <w:sdtPr>
          <w:rPr>
            <w:b/>
            <w:sz w:val="22"/>
          </w:rPr>
          <w:id w:val="277298032"/>
          <w:placeholder>
            <w:docPart w:val="DD6DAEB9C5E841468D1666D333877A62"/>
          </w:placeholder>
          <w:date>
            <w:dateFormat w:val="YYYY"/>
            <w:lid w:val="en-US"/>
            <w:storeMappedDataAs w:val="dateTime"/>
            <w:calendar w:val="gregorian"/>
          </w:date>
        </w:sdtPr>
        <w:sdtEndPr/>
        <w:sdtContent>
          <w:r w:rsidRPr="004F0464">
            <w:rPr>
              <w:b/>
              <w:sz w:val="22"/>
            </w:rPr>
            <w:t>2012</w:t>
          </w:r>
        </w:sdtContent>
      </w:sdt>
    </w:p>
    <w:p w14:paraId="6A97E396" w14:textId="684CED90" w:rsidR="007411D8" w:rsidRPr="007411D8" w:rsidRDefault="007411D8" w:rsidP="000D4A48">
      <w:pPr>
        <w:pStyle w:val="ItalicHeading"/>
        <w:rPr>
          <w:i w:val="0"/>
          <w:iCs/>
          <w:sz w:val="22"/>
        </w:rPr>
      </w:pPr>
      <w:r>
        <w:rPr>
          <w:i w:val="0"/>
          <w:iCs/>
          <w:sz w:val="22"/>
        </w:rPr>
        <w:t>Christina M. Breeden and Claire M. Dansereau</w:t>
      </w:r>
    </w:p>
    <w:p w14:paraId="41A4AA5E" w14:textId="47B4FE4E" w:rsidR="000D4A48" w:rsidRPr="004F0464" w:rsidRDefault="000D4A48" w:rsidP="000D4A48">
      <w:pPr>
        <w:pStyle w:val="ItalicHeading"/>
        <w:rPr>
          <w:sz w:val="22"/>
        </w:rPr>
      </w:pPr>
      <w:r w:rsidRPr="004F0464">
        <w:rPr>
          <w:sz w:val="22"/>
        </w:rPr>
        <w:t>Macroscopic Examination of Porotic Hyperostosis in Late Woodland and Mississippian Cultures from the Tenn-Tom Waterway Area</w:t>
      </w:r>
    </w:p>
    <w:p w14:paraId="5CF6FB77" w14:textId="5D35D2D7" w:rsidR="007C79DF" w:rsidRPr="007C79DF" w:rsidRDefault="000D4A48" w:rsidP="007C79DF">
      <w:pPr>
        <w:pStyle w:val="SpaceAfter"/>
        <w:spacing w:line="240" w:lineRule="auto"/>
        <w:contextualSpacing/>
        <w:rPr>
          <w:b/>
          <w:sz w:val="22"/>
        </w:rPr>
      </w:pPr>
      <w:r w:rsidRPr="004F0464">
        <w:rPr>
          <w:sz w:val="22"/>
        </w:rPr>
        <w:t>Paper presented at the</w:t>
      </w:r>
      <w:r w:rsidR="007411D8">
        <w:rPr>
          <w:sz w:val="22"/>
        </w:rPr>
        <w:t xml:space="preserve"> 65</w:t>
      </w:r>
      <w:r w:rsidR="007411D8" w:rsidRPr="007411D8">
        <w:rPr>
          <w:sz w:val="22"/>
          <w:vertAlign w:val="superscript"/>
        </w:rPr>
        <w:t>th</w:t>
      </w:r>
      <w:r w:rsidRPr="004F0464">
        <w:rPr>
          <w:sz w:val="22"/>
        </w:rPr>
        <w:t xml:space="preserve"> </w:t>
      </w:r>
      <w:r w:rsidR="002D33E9" w:rsidRPr="004F0464">
        <w:rPr>
          <w:sz w:val="22"/>
        </w:rPr>
        <w:t>annual</w:t>
      </w:r>
      <w:r w:rsidRPr="004F0464">
        <w:rPr>
          <w:sz w:val="22"/>
        </w:rPr>
        <w:t xml:space="preserve"> South</w:t>
      </w:r>
      <w:r w:rsidR="007C79DF">
        <w:rPr>
          <w:sz w:val="22"/>
        </w:rPr>
        <w:t>e</w:t>
      </w:r>
      <w:r w:rsidRPr="004F0464">
        <w:rPr>
          <w:sz w:val="22"/>
        </w:rPr>
        <w:t>astern Archaeological Conference</w:t>
      </w:r>
      <w:r w:rsidR="007D5C4F" w:rsidRPr="004F0464">
        <w:rPr>
          <w:sz w:val="22"/>
        </w:rPr>
        <w:t xml:space="preserve"> </w:t>
      </w:r>
      <w:r w:rsidR="007411D8">
        <w:rPr>
          <w:sz w:val="22"/>
        </w:rPr>
        <w:t>November 13, 2008, Charlotte North Carolina</w:t>
      </w:r>
      <w:r w:rsidR="00212D1B" w:rsidRPr="004F0464">
        <w:rPr>
          <w:sz w:val="22"/>
        </w:rPr>
        <w:tab/>
      </w:r>
      <w:sdt>
        <w:sdtPr>
          <w:rPr>
            <w:b/>
            <w:sz w:val="22"/>
          </w:rPr>
          <w:id w:val="277298037"/>
          <w:placeholder>
            <w:docPart w:val="0EE3A025C529448089148A6CD5A6570F"/>
          </w:placeholder>
          <w:date>
            <w:dateFormat w:val="YYYY"/>
            <w:lid w:val="en-US"/>
            <w:storeMappedDataAs w:val="dateTime"/>
            <w:calendar w:val="gregorian"/>
          </w:date>
        </w:sdtPr>
        <w:sdtEndPr/>
        <w:sdtContent>
          <w:r w:rsidRPr="004F0464">
            <w:rPr>
              <w:b/>
              <w:sz w:val="22"/>
            </w:rPr>
            <w:t>2008</w:t>
          </w:r>
        </w:sdtContent>
      </w:sdt>
    </w:p>
    <w:p w14:paraId="18BFC665" w14:textId="40BFEB13" w:rsidR="004518D0" w:rsidRPr="00DE5B52" w:rsidRDefault="00212D1B" w:rsidP="007C79DF">
      <w:pPr>
        <w:pStyle w:val="SectionHeading"/>
        <w:spacing w:line="240" w:lineRule="auto"/>
        <w:contextualSpacing/>
        <w:rPr>
          <w:b/>
          <w:bCs/>
          <w:sz w:val="22"/>
        </w:rPr>
      </w:pPr>
      <w:r w:rsidRPr="00DE5B52">
        <w:rPr>
          <w:b/>
          <w:bCs/>
          <w:sz w:val="22"/>
        </w:rPr>
        <w:t>MEMBERSHIPS</w:t>
      </w:r>
      <w:r w:rsidR="00304AE7">
        <w:rPr>
          <w:b/>
          <w:bCs/>
          <w:sz w:val="22"/>
        </w:rPr>
        <w:t>:</w:t>
      </w:r>
    </w:p>
    <w:p w14:paraId="102ADBEC" w14:textId="2E526499" w:rsidR="00EE701C" w:rsidRPr="004F0464" w:rsidRDefault="00292831" w:rsidP="00EE701C">
      <w:pPr>
        <w:pStyle w:val="SpaceAfter"/>
        <w:rPr>
          <w:sz w:val="22"/>
        </w:rPr>
      </w:pPr>
      <w:r>
        <w:rPr>
          <w:sz w:val="22"/>
        </w:rPr>
        <w:t xml:space="preserve">Association on American Indian </w:t>
      </w:r>
      <w:r w:rsidR="00B72F7B">
        <w:rPr>
          <w:sz w:val="22"/>
        </w:rPr>
        <w:t xml:space="preserve">Affairs </w:t>
      </w:r>
      <w:r w:rsidR="00B72F7B" w:rsidRPr="004F0464">
        <w:rPr>
          <w:sz w:val="22"/>
        </w:rPr>
        <w:tab/>
      </w:r>
      <w:sdt>
        <w:sdtPr>
          <w:rPr>
            <w:b/>
            <w:sz w:val="22"/>
          </w:rPr>
          <w:id w:val="-1403067150"/>
          <w:placeholder>
            <w:docPart w:val="E73E161BCAEB4A1E8AB70A306020E178"/>
          </w:placeholder>
          <w:date>
            <w:dateFormat w:val="YYYY"/>
            <w:lid w:val="en-US"/>
            <w:storeMappedDataAs w:val="dateTime"/>
            <w:calendar w:val="gregorian"/>
          </w:date>
        </w:sdtPr>
        <w:sdtEndPr/>
        <w:sdtContent>
          <w:r w:rsidR="00EE701C">
            <w:rPr>
              <w:b/>
              <w:sz w:val="22"/>
            </w:rPr>
            <w:t>Current</w:t>
          </w:r>
        </w:sdtContent>
      </w:sdt>
    </w:p>
    <w:p w14:paraId="08117B2A" w14:textId="0F7B4B49" w:rsidR="007C79DF" w:rsidRPr="007C79DF" w:rsidRDefault="00292831" w:rsidP="007C79DF">
      <w:pPr>
        <w:pStyle w:val="SpaceAfter"/>
        <w:spacing w:line="240" w:lineRule="auto"/>
        <w:contextualSpacing/>
        <w:rPr>
          <w:b/>
          <w:sz w:val="22"/>
        </w:rPr>
      </w:pPr>
      <w:r>
        <w:rPr>
          <w:sz w:val="22"/>
        </w:rPr>
        <w:t>Society for American Archaeology</w:t>
      </w:r>
      <w:r w:rsidR="00095B90" w:rsidRPr="004F0464">
        <w:rPr>
          <w:sz w:val="22"/>
        </w:rPr>
        <w:t xml:space="preserve"> </w:t>
      </w:r>
      <w:r w:rsidR="00095B90" w:rsidRPr="004F0464">
        <w:rPr>
          <w:sz w:val="22"/>
        </w:rPr>
        <w:tab/>
      </w:r>
      <w:sdt>
        <w:sdtPr>
          <w:rPr>
            <w:b/>
            <w:sz w:val="22"/>
          </w:rPr>
          <w:id w:val="102841756"/>
          <w:placeholder>
            <w:docPart w:val="09BB9161A7A842FF81C9CB556BA8D8C9"/>
          </w:placeholder>
          <w:date>
            <w:dateFormat w:val="YYYY"/>
            <w:lid w:val="en-US"/>
            <w:storeMappedDataAs w:val="dateTime"/>
            <w:calendar w:val="gregorian"/>
          </w:date>
        </w:sdtPr>
        <w:sdtEndPr/>
        <w:sdtContent>
          <w:r w:rsidR="00095B90">
            <w:rPr>
              <w:b/>
              <w:sz w:val="22"/>
            </w:rPr>
            <w:t>Current</w:t>
          </w:r>
        </w:sdtContent>
      </w:sdt>
    </w:p>
    <w:p w14:paraId="4E6C16A9" w14:textId="0EE34145" w:rsidR="00397421" w:rsidRPr="00237930" w:rsidRDefault="00397421" w:rsidP="00237930">
      <w:pPr>
        <w:pStyle w:val="SpaceAfter"/>
        <w:rPr>
          <w:rFonts w:cstheme="minorHAnsi"/>
          <w:sz w:val="22"/>
        </w:rPr>
      </w:pPr>
    </w:p>
    <w:sectPr w:rsidR="00397421" w:rsidRPr="00237930" w:rsidSect="004518D0">
      <w:headerReference w:type="default" r:id="rId8"/>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C19DC" w14:textId="77777777" w:rsidR="000B0B7B" w:rsidRDefault="000B0B7B">
      <w:pPr>
        <w:spacing w:line="240" w:lineRule="auto"/>
      </w:pPr>
      <w:r>
        <w:separator/>
      </w:r>
    </w:p>
  </w:endnote>
  <w:endnote w:type="continuationSeparator" w:id="0">
    <w:p w14:paraId="41E2D8D8" w14:textId="77777777" w:rsidR="000B0B7B" w:rsidRDefault="000B0B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80486" w14:textId="77777777" w:rsidR="000B0B7B" w:rsidRDefault="000B0B7B">
      <w:pPr>
        <w:spacing w:line="240" w:lineRule="auto"/>
      </w:pPr>
      <w:r>
        <w:separator/>
      </w:r>
    </w:p>
  </w:footnote>
  <w:footnote w:type="continuationSeparator" w:id="0">
    <w:p w14:paraId="1327FCA7" w14:textId="77777777" w:rsidR="000B0B7B" w:rsidRDefault="000B0B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22D94" w14:textId="188769C2" w:rsidR="004518D0" w:rsidRDefault="007411D8">
    <w:pPr>
      <w:pStyle w:val="YourName"/>
    </w:pPr>
    <w:sdt>
      <w:sdtPr>
        <w:alias w:val="Author"/>
        <w:id w:val="25244219"/>
        <w:placeholder>
          <w:docPart w:val="6B39F0E4AC724288A83692387EABB5D0"/>
        </w:placeholder>
        <w:dataBinding w:prefixMappings="xmlns:ns0='http://purl.org/dc/elements/1.1/' xmlns:ns1='http://schemas.openxmlformats.org/package/2006/metadata/core-properties' " w:xpath="/ns1:coreProperties[1]/ns0:creator[1]" w:storeItemID="{6C3C8BC8-F283-45AE-878A-BAB7291924A1}"/>
        <w:text/>
      </w:sdtPr>
      <w:sdtEndPr/>
      <w:sdtContent>
        <w:r w:rsidR="00F60B48">
          <w:t>Claire D. Auerbach</w:t>
        </w:r>
      </w:sdtContent>
    </w:sdt>
    <w:r w:rsidR="00212D1B">
      <w:tab/>
      <w:t xml:space="preserve">Page </w:t>
    </w:r>
    <w:r w:rsidR="00501BDB">
      <w:fldChar w:fldCharType="begin"/>
    </w:r>
    <w:r w:rsidR="00AA0DF1">
      <w:instrText xml:space="preserve"> PAGE   \* MERGEFORMAT </w:instrText>
    </w:r>
    <w:r w:rsidR="00501BDB">
      <w:fldChar w:fldCharType="separate"/>
    </w:r>
    <w:r w:rsidR="001826E1">
      <w:rPr>
        <w:noProof/>
      </w:rPr>
      <w:t>4</w:t>
    </w:r>
    <w:r w:rsidR="00501BDB">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B5AA2EA"/>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5C2EB448"/>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DCB0CDF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75248A3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D0EAE"/>
    <w:multiLevelType w:val="hybridMultilevel"/>
    <w:tmpl w:val="A1D4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67C97"/>
    <w:multiLevelType w:val="hybridMultilevel"/>
    <w:tmpl w:val="0772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C26B3B"/>
    <w:multiLevelType w:val="hybridMultilevel"/>
    <w:tmpl w:val="E838291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256B326E"/>
    <w:multiLevelType w:val="hybridMultilevel"/>
    <w:tmpl w:val="EA1E0B9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32DD092E"/>
    <w:multiLevelType w:val="hybridMultilevel"/>
    <w:tmpl w:val="D8CCAA9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32E77F57"/>
    <w:multiLevelType w:val="hybridMultilevel"/>
    <w:tmpl w:val="0C103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381936"/>
    <w:multiLevelType w:val="hybridMultilevel"/>
    <w:tmpl w:val="AE78B46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34BA7F38"/>
    <w:multiLevelType w:val="hybridMultilevel"/>
    <w:tmpl w:val="87BE1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721829"/>
    <w:multiLevelType w:val="hybridMultilevel"/>
    <w:tmpl w:val="0414B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AC639A"/>
    <w:multiLevelType w:val="hybridMultilevel"/>
    <w:tmpl w:val="8C04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5D4422"/>
    <w:multiLevelType w:val="hybridMultilevel"/>
    <w:tmpl w:val="03BA4A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794947D0"/>
    <w:multiLevelType w:val="hybridMultilevel"/>
    <w:tmpl w:val="50148A8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7DCB3532"/>
    <w:multiLevelType w:val="hybridMultilevel"/>
    <w:tmpl w:val="FA0E955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16cid:durableId="508645302">
    <w:abstractNumId w:val="3"/>
  </w:num>
  <w:num w:numId="2" w16cid:durableId="114570301">
    <w:abstractNumId w:val="2"/>
  </w:num>
  <w:num w:numId="3" w16cid:durableId="1285116068">
    <w:abstractNumId w:val="1"/>
  </w:num>
  <w:num w:numId="4" w16cid:durableId="805272837">
    <w:abstractNumId w:val="0"/>
  </w:num>
  <w:num w:numId="5" w16cid:durableId="1410544333">
    <w:abstractNumId w:val="4"/>
  </w:num>
  <w:num w:numId="6" w16cid:durableId="2002810347">
    <w:abstractNumId w:val="16"/>
  </w:num>
  <w:num w:numId="7" w16cid:durableId="947540923">
    <w:abstractNumId w:val="11"/>
  </w:num>
  <w:num w:numId="8" w16cid:durableId="595947556">
    <w:abstractNumId w:val="10"/>
  </w:num>
  <w:num w:numId="9" w16cid:durableId="929314744">
    <w:abstractNumId w:val="14"/>
  </w:num>
  <w:num w:numId="10" w16cid:durableId="286396012">
    <w:abstractNumId w:val="6"/>
  </w:num>
  <w:num w:numId="11" w16cid:durableId="1394739519">
    <w:abstractNumId w:val="8"/>
  </w:num>
  <w:num w:numId="12" w16cid:durableId="2041276776">
    <w:abstractNumId w:val="9"/>
  </w:num>
  <w:num w:numId="13" w16cid:durableId="1835610911">
    <w:abstractNumId w:val="7"/>
  </w:num>
  <w:num w:numId="14" w16cid:durableId="1859853173">
    <w:abstractNumId w:val="12"/>
  </w:num>
  <w:num w:numId="15" w16cid:durableId="783353620">
    <w:abstractNumId w:val="13"/>
  </w:num>
  <w:num w:numId="16" w16cid:durableId="1499496262">
    <w:abstractNumId w:val="15"/>
  </w:num>
  <w:num w:numId="17" w16cid:durableId="9039513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8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37C"/>
    <w:rsid w:val="00005D59"/>
    <w:rsid w:val="000229F0"/>
    <w:rsid w:val="000238B9"/>
    <w:rsid w:val="00023BD8"/>
    <w:rsid w:val="000257C3"/>
    <w:rsid w:val="00033586"/>
    <w:rsid w:val="000417D6"/>
    <w:rsid w:val="0004527C"/>
    <w:rsid w:val="00062DA5"/>
    <w:rsid w:val="00063C78"/>
    <w:rsid w:val="00065402"/>
    <w:rsid w:val="00067E06"/>
    <w:rsid w:val="00095B90"/>
    <w:rsid w:val="000A2740"/>
    <w:rsid w:val="000B0986"/>
    <w:rsid w:val="000B0B7B"/>
    <w:rsid w:val="000B417C"/>
    <w:rsid w:val="000C0C64"/>
    <w:rsid w:val="000D3381"/>
    <w:rsid w:val="000D4A48"/>
    <w:rsid w:val="000E799E"/>
    <w:rsid w:val="000F1FBF"/>
    <w:rsid w:val="00140572"/>
    <w:rsid w:val="00163B45"/>
    <w:rsid w:val="00170CB4"/>
    <w:rsid w:val="00173082"/>
    <w:rsid w:val="001826E1"/>
    <w:rsid w:val="0018448C"/>
    <w:rsid w:val="0018566B"/>
    <w:rsid w:val="00195512"/>
    <w:rsid w:val="001C795F"/>
    <w:rsid w:val="001E1A81"/>
    <w:rsid w:val="001E283B"/>
    <w:rsid w:val="00212D1B"/>
    <w:rsid w:val="00224D74"/>
    <w:rsid w:val="00237930"/>
    <w:rsid w:val="00261352"/>
    <w:rsid w:val="00290014"/>
    <w:rsid w:val="00292831"/>
    <w:rsid w:val="002A3A05"/>
    <w:rsid w:val="002A3AB3"/>
    <w:rsid w:val="002B6985"/>
    <w:rsid w:val="002C29B0"/>
    <w:rsid w:val="002C4387"/>
    <w:rsid w:val="002D33E9"/>
    <w:rsid w:val="002D450C"/>
    <w:rsid w:val="002D6F4B"/>
    <w:rsid w:val="002E07B2"/>
    <w:rsid w:val="00304AE7"/>
    <w:rsid w:val="00317BC0"/>
    <w:rsid w:val="00323494"/>
    <w:rsid w:val="003451CE"/>
    <w:rsid w:val="00352215"/>
    <w:rsid w:val="00354B29"/>
    <w:rsid w:val="00391D7B"/>
    <w:rsid w:val="003966C8"/>
    <w:rsid w:val="00397421"/>
    <w:rsid w:val="003A54DF"/>
    <w:rsid w:val="003B3F0A"/>
    <w:rsid w:val="003D1B63"/>
    <w:rsid w:val="003F7B78"/>
    <w:rsid w:val="00412D9F"/>
    <w:rsid w:val="004275FA"/>
    <w:rsid w:val="0043381F"/>
    <w:rsid w:val="004429D8"/>
    <w:rsid w:val="00443D4F"/>
    <w:rsid w:val="004518D0"/>
    <w:rsid w:val="004754F3"/>
    <w:rsid w:val="004840F5"/>
    <w:rsid w:val="00486288"/>
    <w:rsid w:val="00487752"/>
    <w:rsid w:val="004A1FA7"/>
    <w:rsid w:val="004A2620"/>
    <w:rsid w:val="004B0473"/>
    <w:rsid w:val="004B2FB9"/>
    <w:rsid w:val="004B7F4F"/>
    <w:rsid w:val="004C2761"/>
    <w:rsid w:val="004C27C9"/>
    <w:rsid w:val="004C3CFF"/>
    <w:rsid w:val="004E4F85"/>
    <w:rsid w:val="004F0464"/>
    <w:rsid w:val="004F1D62"/>
    <w:rsid w:val="00501BDB"/>
    <w:rsid w:val="00524578"/>
    <w:rsid w:val="0054134B"/>
    <w:rsid w:val="0054164B"/>
    <w:rsid w:val="005417CF"/>
    <w:rsid w:val="005527BC"/>
    <w:rsid w:val="005556D3"/>
    <w:rsid w:val="005575D9"/>
    <w:rsid w:val="0057437C"/>
    <w:rsid w:val="00591065"/>
    <w:rsid w:val="0059705A"/>
    <w:rsid w:val="005A5A6F"/>
    <w:rsid w:val="005B2971"/>
    <w:rsid w:val="005C06A2"/>
    <w:rsid w:val="005C14F1"/>
    <w:rsid w:val="005C7E7D"/>
    <w:rsid w:val="005E076D"/>
    <w:rsid w:val="006048A9"/>
    <w:rsid w:val="00614CA3"/>
    <w:rsid w:val="00621006"/>
    <w:rsid w:val="00667F47"/>
    <w:rsid w:val="006739E8"/>
    <w:rsid w:val="00691413"/>
    <w:rsid w:val="006A73D6"/>
    <w:rsid w:val="006C28DE"/>
    <w:rsid w:val="007011CC"/>
    <w:rsid w:val="00706A4A"/>
    <w:rsid w:val="00707B45"/>
    <w:rsid w:val="00711383"/>
    <w:rsid w:val="00732A68"/>
    <w:rsid w:val="00735AE3"/>
    <w:rsid w:val="007411D8"/>
    <w:rsid w:val="00753806"/>
    <w:rsid w:val="00762426"/>
    <w:rsid w:val="0076260E"/>
    <w:rsid w:val="00792328"/>
    <w:rsid w:val="007A1519"/>
    <w:rsid w:val="007B7279"/>
    <w:rsid w:val="007C4500"/>
    <w:rsid w:val="007C79DF"/>
    <w:rsid w:val="007D5C4F"/>
    <w:rsid w:val="007E240A"/>
    <w:rsid w:val="007E7BCD"/>
    <w:rsid w:val="00804A57"/>
    <w:rsid w:val="00806BDD"/>
    <w:rsid w:val="008106EB"/>
    <w:rsid w:val="00813C42"/>
    <w:rsid w:val="00814929"/>
    <w:rsid w:val="00832ABE"/>
    <w:rsid w:val="00834D2B"/>
    <w:rsid w:val="00847168"/>
    <w:rsid w:val="00850975"/>
    <w:rsid w:val="00861FA5"/>
    <w:rsid w:val="008712D3"/>
    <w:rsid w:val="00880150"/>
    <w:rsid w:val="008A354D"/>
    <w:rsid w:val="008B2377"/>
    <w:rsid w:val="008B5B6A"/>
    <w:rsid w:val="008B7A7B"/>
    <w:rsid w:val="008C01DD"/>
    <w:rsid w:val="008C4D76"/>
    <w:rsid w:val="008E1480"/>
    <w:rsid w:val="008E70BC"/>
    <w:rsid w:val="008F46E8"/>
    <w:rsid w:val="00900F04"/>
    <w:rsid w:val="00910407"/>
    <w:rsid w:val="00927D18"/>
    <w:rsid w:val="00936FC0"/>
    <w:rsid w:val="009451D2"/>
    <w:rsid w:val="009459C0"/>
    <w:rsid w:val="00947812"/>
    <w:rsid w:val="00965021"/>
    <w:rsid w:val="00976CE0"/>
    <w:rsid w:val="00987F71"/>
    <w:rsid w:val="009948A2"/>
    <w:rsid w:val="009B24CC"/>
    <w:rsid w:val="009C0F96"/>
    <w:rsid w:val="009D1519"/>
    <w:rsid w:val="009F2265"/>
    <w:rsid w:val="009F3646"/>
    <w:rsid w:val="00A1763D"/>
    <w:rsid w:val="00A31872"/>
    <w:rsid w:val="00A3644E"/>
    <w:rsid w:val="00A36997"/>
    <w:rsid w:val="00A46A14"/>
    <w:rsid w:val="00A57D2A"/>
    <w:rsid w:val="00A6055A"/>
    <w:rsid w:val="00A74257"/>
    <w:rsid w:val="00A75374"/>
    <w:rsid w:val="00A95CE9"/>
    <w:rsid w:val="00A979DB"/>
    <w:rsid w:val="00AA0DF1"/>
    <w:rsid w:val="00AA363F"/>
    <w:rsid w:val="00AB5CFE"/>
    <w:rsid w:val="00AB72A7"/>
    <w:rsid w:val="00AD0FF3"/>
    <w:rsid w:val="00AF2B46"/>
    <w:rsid w:val="00AF5AA0"/>
    <w:rsid w:val="00B129EC"/>
    <w:rsid w:val="00B21915"/>
    <w:rsid w:val="00B2267D"/>
    <w:rsid w:val="00B43F8F"/>
    <w:rsid w:val="00B44D15"/>
    <w:rsid w:val="00B51B32"/>
    <w:rsid w:val="00B6109F"/>
    <w:rsid w:val="00B66EDD"/>
    <w:rsid w:val="00B72F7B"/>
    <w:rsid w:val="00B80375"/>
    <w:rsid w:val="00B850C3"/>
    <w:rsid w:val="00B90703"/>
    <w:rsid w:val="00B97D09"/>
    <w:rsid w:val="00BB1DC7"/>
    <w:rsid w:val="00BB3ABE"/>
    <w:rsid w:val="00BB5E0B"/>
    <w:rsid w:val="00BC11E7"/>
    <w:rsid w:val="00BD6493"/>
    <w:rsid w:val="00BE469A"/>
    <w:rsid w:val="00BE6C96"/>
    <w:rsid w:val="00C05988"/>
    <w:rsid w:val="00C11598"/>
    <w:rsid w:val="00C13236"/>
    <w:rsid w:val="00C2267F"/>
    <w:rsid w:val="00C2357A"/>
    <w:rsid w:val="00C27BCA"/>
    <w:rsid w:val="00C32A49"/>
    <w:rsid w:val="00C41112"/>
    <w:rsid w:val="00C42AFF"/>
    <w:rsid w:val="00C4781D"/>
    <w:rsid w:val="00C500FD"/>
    <w:rsid w:val="00C52194"/>
    <w:rsid w:val="00C542DA"/>
    <w:rsid w:val="00C75E59"/>
    <w:rsid w:val="00C77188"/>
    <w:rsid w:val="00CA78C8"/>
    <w:rsid w:val="00CB0F03"/>
    <w:rsid w:val="00CB3327"/>
    <w:rsid w:val="00CC1C1C"/>
    <w:rsid w:val="00CD0386"/>
    <w:rsid w:val="00CF0E07"/>
    <w:rsid w:val="00D02154"/>
    <w:rsid w:val="00D073D8"/>
    <w:rsid w:val="00D36607"/>
    <w:rsid w:val="00D41B82"/>
    <w:rsid w:val="00D43F11"/>
    <w:rsid w:val="00D445DF"/>
    <w:rsid w:val="00D52AC1"/>
    <w:rsid w:val="00D8584D"/>
    <w:rsid w:val="00D876D8"/>
    <w:rsid w:val="00D91E2A"/>
    <w:rsid w:val="00DA2764"/>
    <w:rsid w:val="00DB52B5"/>
    <w:rsid w:val="00DD1F3F"/>
    <w:rsid w:val="00DE164F"/>
    <w:rsid w:val="00DE5B52"/>
    <w:rsid w:val="00DF77EC"/>
    <w:rsid w:val="00E060A7"/>
    <w:rsid w:val="00E15890"/>
    <w:rsid w:val="00E174A4"/>
    <w:rsid w:val="00E23810"/>
    <w:rsid w:val="00E3130E"/>
    <w:rsid w:val="00E31339"/>
    <w:rsid w:val="00E337F2"/>
    <w:rsid w:val="00E40E47"/>
    <w:rsid w:val="00E625F7"/>
    <w:rsid w:val="00E648BF"/>
    <w:rsid w:val="00E855EF"/>
    <w:rsid w:val="00E8565A"/>
    <w:rsid w:val="00EA70E9"/>
    <w:rsid w:val="00EC06DB"/>
    <w:rsid w:val="00EC1D81"/>
    <w:rsid w:val="00ED0ECC"/>
    <w:rsid w:val="00ED7D21"/>
    <w:rsid w:val="00ED7E3A"/>
    <w:rsid w:val="00EE701C"/>
    <w:rsid w:val="00F062EC"/>
    <w:rsid w:val="00F141B2"/>
    <w:rsid w:val="00F1630D"/>
    <w:rsid w:val="00F226A4"/>
    <w:rsid w:val="00F3371A"/>
    <w:rsid w:val="00F47230"/>
    <w:rsid w:val="00F52342"/>
    <w:rsid w:val="00F60266"/>
    <w:rsid w:val="00F60B48"/>
    <w:rsid w:val="00F663CD"/>
    <w:rsid w:val="00F76BC7"/>
    <w:rsid w:val="00FA674E"/>
    <w:rsid w:val="00FD35EF"/>
    <w:rsid w:val="00FD3C3D"/>
    <w:rsid w:val="00FD5928"/>
    <w:rsid w:val="00FE29D8"/>
    <w:rsid w:val="00FF336A"/>
    <w:rsid w:val="2F3A6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17C1B17"/>
  <w15:docId w15:val="{9A308E2D-6A04-4DCB-896B-801312A5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unhideWhenUsed/>
    <w:qFormat/>
    <w:rsid w:val="004518D0"/>
    <w:pPr>
      <w:spacing w:after="0" w:line="264" w:lineRule="auto"/>
    </w:pPr>
    <w:rPr>
      <w:sz w:val="16"/>
    </w:rPr>
  </w:style>
  <w:style w:type="paragraph" w:styleId="Heading1">
    <w:name w:val="heading 1"/>
    <w:basedOn w:val="Normal"/>
    <w:next w:val="Normal"/>
    <w:link w:val="Heading1Char"/>
    <w:uiPriority w:val="1"/>
    <w:semiHidden/>
    <w:unhideWhenUsed/>
    <w:qFormat/>
    <w:rsid w:val="004518D0"/>
    <w:pPr>
      <w:keepNext/>
      <w:keepLines/>
      <w:spacing w:after="40"/>
      <w:outlineLvl w:val="0"/>
    </w:pPr>
    <w:rPr>
      <w:rFonts w:asciiTheme="majorHAnsi" w:eastAsiaTheme="majorEastAsia" w:hAnsiTheme="majorHAnsi" w:cstheme="majorBidi"/>
      <w:b/>
      <w:bCs/>
      <w:caps/>
      <w:color w:val="000000" w:themeColor="text1"/>
      <w:spacing w:val="10"/>
      <w:szCs w:val="28"/>
    </w:rPr>
  </w:style>
  <w:style w:type="paragraph" w:styleId="Heading2">
    <w:name w:val="heading 2"/>
    <w:basedOn w:val="Normal"/>
    <w:next w:val="Normal"/>
    <w:link w:val="Heading2Char"/>
    <w:uiPriority w:val="1"/>
    <w:semiHidden/>
    <w:unhideWhenUsed/>
    <w:qFormat/>
    <w:rsid w:val="004518D0"/>
    <w:pPr>
      <w:spacing w:before="240" w:after="40"/>
      <w:outlineLvl w:val="1"/>
    </w:pPr>
    <w:rPr>
      <w:caps/>
      <w:color w:val="000000" w:themeColor="text1"/>
      <w:spacing w:val="10"/>
    </w:rPr>
  </w:style>
  <w:style w:type="paragraph" w:styleId="Heading3">
    <w:name w:val="heading 3"/>
    <w:basedOn w:val="Normal"/>
    <w:next w:val="Normal"/>
    <w:link w:val="Heading3Char"/>
    <w:uiPriority w:val="1"/>
    <w:semiHidden/>
    <w:unhideWhenUsed/>
    <w:qFormat/>
    <w:rsid w:val="004518D0"/>
    <w:pPr>
      <w:ind w:left="288"/>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4518D0"/>
    <w:rPr>
      <w:rFonts w:asciiTheme="majorHAnsi" w:eastAsiaTheme="majorEastAsia" w:hAnsiTheme="majorHAnsi" w:cstheme="majorBidi"/>
      <w:b/>
      <w:bCs/>
      <w:caps/>
      <w:color w:val="000000" w:themeColor="text1"/>
      <w:spacing w:val="10"/>
      <w:sz w:val="16"/>
      <w:szCs w:val="28"/>
    </w:rPr>
  </w:style>
  <w:style w:type="character" w:customStyle="1" w:styleId="Heading2Char">
    <w:name w:val="Heading 2 Char"/>
    <w:basedOn w:val="DefaultParagraphFont"/>
    <w:link w:val="Heading2"/>
    <w:uiPriority w:val="1"/>
    <w:semiHidden/>
    <w:rsid w:val="004518D0"/>
    <w:rPr>
      <w:caps/>
      <w:color w:val="000000" w:themeColor="text1"/>
      <w:spacing w:val="10"/>
      <w:sz w:val="16"/>
    </w:rPr>
  </w:style>
  <w:style w:type="character" w:customStyle="1" w:styleId="Heading3Char">
    <w:name w:val="Heading 3 Char"/>
    <w:basedOn w:val="DefaultParagraphFont"/>
    <w:link w:val="Heading3"/>
    <w:uiPriority w:val="1"/>
    <w:semiHidden/>
    <w:rsid w:val="004518D0"/>
    <w:rPr>
      <w:i/>
      <w:sz w:val="16"/>
    </w:rPr>
  </w:style>
  <w:style w:type="paragraph" w:customStyle="1" w:styleId="JobTitle">
    <w:name w:val="Job Title"/>
    <w:basedOn w:val="Normal"/>
    <w:link w:val="JobTitleChar"/>
    <w:qFormat/>
    <w:rsid w:val="004518D0"/>
    <w:pPr>
      <w:tabs>
        <w:tab w:val="left" w:pos="7560"/>
      </w:tabs>
      <w:ind w:left="288"/>
    </w:pPr>
    <w:rPr>
      <w:b/>
    </w:rPr>
  </w:style>
  <w:style w:type="character" w:customStyle="1" w:styleId="JobTitleChar">
    <w:name w:val="Job Title Char"/>
    <w:basedOn w:val="DefaultParagraphFont"/>
    <w:link w:val="JobTitle"/>
    <w:rsid w:val="004518D0"/>
    <w:rPr>
      <w:b/>
      <w:sz w:val="16"/>
    </w:rPr>
  </w:style>
  <w:style w:type="paragraph" w:customStyle="1" w:styleId="ContactInformation">
    <w:name w:val="Contact Information"/>
    <w:basedOn w:val="Normal"/>
    <w:qFormat/>
    <w:rsid w:val="004518D0"/>
    <w:pPr>
      <w:spacing w:after="400"/>
      <w:ind w:left="288"/>
    </w:pPr>
  </w:style>
  <w:style w:type="paragraph" w:customStyle="1" w:styleId="NormalBodyText">
    <w:name w:val="Normal Body Text"/>
    <w:basedOn w:val="Normal"/>
    <w:qFormat/>
    <w:rsid w:val="004518D0"/>
    <w:pPr>
      <w:tabs>
        <w:tab w:val="left" w:pos="7560"/>
      </w:tabs>
      <w:ind w:left="288"/>
    </w:pPr>
  </w:style>
  <w:style w:type="paragraph" w:customStyle="1" w:styleId="AllCaps">
    <w:name w:val="All Caps"/>
    <w:basedOn w:val="Normal"/>
    <w:semiHidden/>
    <w:unhideWhenUsed/>
    <w:qFormat/>
    <w:rsid w:val="004518D0"/>
    <w:rPr>
      <w:caps/>
      <w:spacing w:val="20"/>
      <w:sz w:val="15"/>
    </w:rPr>
  </w:style>
  <w:style w:type="paragraph" w:customStyle="1" w:styleId="Location">
    <w:name w:val="Location"/>
    <w:basedOn w:val="Normal"/>
    <w:qFormat/>
    <w:rsid w:val="004518D0"/>
    <w:pPr>
      <w:ind w:left="288"/>
    </w:pPr>
  </w:style>
  <w:style w:type="paragraph" w:customStyle="1" w:styleId="SpaceAfter">
    <w:name w:val="Space After"/>
    <w:basedOn w:val="Normal"/>
    <w:qFormat/>
    <w:rsid w:val="004518D0"/>
    <w:pPr>
      <w:tabs>
        <w:tab w:val="left" w:pos="7560"/>
      </w:tabs>
      <w:spacing w:after="160"/>
      <w:ind w:left="288" w:right="2880"/>
    </w:pPr>
  </w:style>
  <w:style w:type="character" w:styleId="PlaceholderText">
    <w:name w:val="Placeholder Text"/>
    <w:basedOn w:val="DefaultParagraphFont"/>
    <w:uiPriority w:val="99"/>
    <w:semiHidden/>
    <w:rsid w:val="004518D0"/>
    <w:rPr>
      <w:color w:val="808080"/>
    </w:rPr>
  </w:style>
  <w:style w:type="paragraph" w:styleId="BalloonText">
    <w:name w:val="Balloon Text"/>
    <w:basedOn w:val="Normal"/>
    <w:link w:val="BalloonTextChar"/>
    <w:uiPriority w:val="99"/>
    <w:semiHidden/>
    <w:unhideWhenUsed/>
    <w:rsid w:val="004518D0"/>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4518D0"/>
    <w:rPr>
      <w:rFonts w:ascii="Tahoma" w:hAnsi="Tahoma" w:cs="Tahoma"/>
      <w:sz w:val="16"/>
      <w:szCs w:val="16"/>
    </w:rPr>
  </w:style>
  <w:style w:type="paragraph" w:customStyle="1" w:styleId="YourName">
    <w:name w:val="Your Name"/>
    <w:basedOn w:val="Normal"/>
    <w:qFormat/>
    <w:rsid w:val="004518D0"/>
    <w:pPr>
      <w:keepNext/>
      <w:keepLines/>
      <w:tabs>
        <w:tab w:val="left" w:pos="8640"/>
      </w:tabs>
      <w:spacing w:after="40"/>
      <w:outlineLvl w:val="0"/>
    </w:pPr>
    <w:rPr>
      <w:rFonts w:asciiTheme="majorHAnsi" w:eastAsiaTheme="majorEastAsia" w:hAnsiTheme="majorHAnsi" w:cstheme="majorBidi"/>
      <w:b/>
      <w:bCs/>
      <w:caps/>
      <w:color w:val="000000" w:themeColor="text1"/>
      <w:spacing w:val="10"/>
      <w:szCs w:val="28"/>
    </w:rPr>
  </w:style>
  <w:style w:type="paragraph" w:customStyle="1" w:styleId="SpaceAfter1NoRightIndent">
    <w:name w:val="Space After 1 (No Right Indent)"/>
    <w:basedOn w:val="Normal"/>
    <w:qFormat/>
    <w:rsid w:val="004518D0"/>
    <w:pPr>
      <w:tabs>
        <w:tab w:val="left" w:pos="7560"/>
      </w:tabs>
      <w:spacing w:after="160"/>
      <w:ind w:left="288"/>
    </w:pPr>
  </w:style>
  <w:style w:type="paragraph" w:customStyle="1" w:styleId="SectionHeading">
    <w:name w:val="Section Heading"/>
    <w:basedOn w:val="Normal"/>
    <w:qFormat/>
    <w:rsid w:val="004518D0"/>
    <w:pPr>
      <w:spacing w:before="240" w:after="40"/>
      <w:outlineLvl w:val="1"/>
    </w:pPr>
    <w:rPr>
      <w:caps/>
      <w:color w:val="000000" w:themeColor="text1"/>
      <w:spacing w:val="10"/>
    </w:rPr>
  </w:style>
  <w:style w:type="paragraph" w:customStyle="1" w:styleId="ItalicHeading">
    <w:name w:val="Italic Heading"/>
    <w:basedOn w:val="Normal"/>
    <w:qFormat/>
    <w:rsid w:val="004518D0"/>
    <w:pPr>
      <w:ind w:left="288"/>
      <w:outlineLvl w:val="2"/>
    </w:pPr>
    <w:rPr>
      <w:i/>
    </w:rPr>
  </w:style>
  <w:style w:type="paragraph" w:styleId="Header">
    <w:name w:val="header"/>
    <w:basedOn w:val="Normal"/>
    <w:link w:val="HeaderChar"/>
    <w:uiPriority w:val="99"/>
    <w:semiHidden/>
    <w:unhideWhenUsed/>
    <w:rsid w:val="004518D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518D0"/>
    <w:rPr>
      <w:sz w:val="16"/>
    </w:rPr>
  </w:style>
  <w:style w:type="paragraph" w:styleId="Footer">
    <w:name w:val="footer"/>
    <w:basedOn w:val="Normal"/>
    <w:link w:val="FooterChar"/>
    <w:uiPriority w:val="99"/>
    <w:semiHidden/>
    <w:unhideWhenUsed/>
    <w:rsid w:val="004518D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518D0"/>
    <w:rPr>
      <w:sz w:val="16"/>
    </w:rPr>
  </w:style>
  <w:style w:type="paragraph" w:styleId="ListBullet">
    <w:name w:val="List Bullet"/>
    <w:basedOn w:val="Normal"/>
    <w:uiPriority w:val="1"/>
    <w:unhideWhenUsed/>
    <w:qFormat/>
    <w:rsid w:val="007011CC"/>
    <w:pPr>
      <w:tabs>
        <w:tab w:val="num" w:pos="144"/>
      </w:tabs>
      <w:spacing w:after="80" w:line="240" w:lineRule="auto"/>
      <w:ind w:left="144" w:hanging="144"/>
    </w:pPr>
    <w:rPr>
      <w:color w:val="404040" w:themeColor="text1" w:themeTint="BF"/>
      <w:sz w:val="18"/>
      <w:szCs w:val="20"/>
      <w:lang w:eastAsia="ja-JP"/>
    </w:rPr>
  </w:style>
  <w:style w:type="character" w:styleId="Hyperlink">
    <w:name w:val="Hyperlink"/>
    <w:basedOn w:val="DefaultParagraphFont"/>
    <w:uiPriority w:val="99"/>
    <w:unhideWhenUsed/>
    <w:rsid w:val="00397421"/>
    <w:rPr>
      <w:color w:val="0000FF" w:themeColor="hyperlink"/>
      <w:u w:val="single"/>
    </w:rPr>
  </w:style>
  <w:style w:type="character" w:styleId="CommentReference">
    <w:name w:val="annotation reference"/>
    <w:basedOn w:val="DefaultParagraphFont"/>
    <w:uiPriority w:val="99"/>
    <w:semiHidden/>
    <w:unhideWhenUsed/>
    <w:rsid w:val="00FF336A"/>
    <w:rPr>
      <w:sz w:val="16"/>
      <w:szCs w:val="16"/>
    </w:rPr>
  </w:style>
  <w:style w:type="paragraph" w:styleId="CommentText">
    <w:name w:val="annotation text"/>
    <w:basedOn w:val="Normal"/>
    <w:link w:val="CommentTextChar"/>
    <w:uiPriority w:val="99"/>
    <w:semiHidden/>
    <w:unhideWhenUsed/>
    <w:rsid w:val="00FF336A"/>
    <w:pPr>
      <w:spacing w:line="240" w:lineRule="auto"/>
    </w:pPr>
    <w:rPr>
      <w:sz w:val="20"/>
      <w:szCs w:val="20"/>
    </w:rPr>
  </w:style>
  <w:style w:type="character" w:customStyle="1" w:styleId="CommentTextChar">
    <w:name w:val="Comment Text Char"/>
    <w:basedOn w:val="DefaultParagraphFont"/>
    <w:link w:val="CommentText"/>
    <w:uiPriority w:val="99"/>
    <w:semiHidden/>
    <w:rsid w:val="00FF336A"/>
    <w:rPr>
      <w:sz w:val="20"/>
      <w:szCs w:val="20"/>
    </w:rPr>
  </w:style>
  <w:style w:type="paragraph" w:styleId="CommentSubject">
    <w:name w:val="annotation subject"/>
    <w:basedOn w:val="CommentText"/>
    <w:next w:val="CommentText"/>
    <w:link w:val="CommentSubjectChar"/>
    <w:uiPriority w:val="99"/>
    <w:semiHidden/>
    <w:unhideWhenUsed/>
    <w:rsid w:val="00FF336A"/>
    <w:rPr>
      <w:b/>
      <w:bCs/>
    </w:rPr>
  </w:style>
  <w:style w:type="character" w:customStyle="1" w:styleId="CommentSubjectChar">
    <w:name w:val="Comment Subject Char"/>
    <w:basedOn w:val="CommentTextChar"/>
    <w:link w:val="CommentSubject"/>
    <w:uiPriority w:val="99"/>
    <w:semiHidden/>
    <w:rsid w:val="00FF336A"/>
    <w:rPr>
      <w:b/>
      <w:bCs/>
      <w:sz w:val="20"/>
      <w:szCs w:val="20"/>
    </w:rPr>
  </w:style>
  <w:style w:type="paragraph" w:styleId="ListParagraph">
    <w:name w:val="List Paragraph"/>
    <w:basedOn w:val="Normal"/>
    <w:uiPriority w:val="34"/>
    <w:qFormat/>
    <w:rsid w:val="00732A68"/>
    <w:pPr>
      <w:spacing w:before="40" w:after="160" w:line="288" w:lineRule="auto"/>
      <w:ind w:left="720"/>
      <w:contextualSpacing/>
    </w:pPr>
    <w:rPr>
      <w:color w:val="595959" w:themeColor="text1" w:themeTint="A6"/>
      <w:kern w:val="2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40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iongmao\Downloads\TS010169559%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E17A964FA64E70B74AF0AB9775DCEA"/>
        <w:category>
          <w:name w:val="General"/>
          <w:gallery w:val="placeholder"/>
        </w:category>
        <w:types>
          <w:type w:val="bbPlcHdr"/>
        </w:types>
        <w:behaviors>
          <w:behavior w:val="content"/>
        </w:behaviors>
        <w:guid w:val="{ADF7FD00-7726-480C-9EAF-224E8509B7F8}"/>
      </w:docPartPr>
      <w:docPartBody>
        <w:p w:rsidR="008C4818" w:rsidRDefault="008C4818">
          <w:pPr>
            <w:pStyle w:val="24E17A964FA64E70B74AF0AB9775DCEA"/>
          </w:pPr>
          <w:r>
            <w:t>[your name]</w:t>
          </w:r>
        </w:p>
      </w:docPartBody>
    </w:docPart>
    <w:docPart>
      <w:docPartPr>
        <w:name w:val="3096E13C083D4AB8A88595937A15F57B"/>
        <w:category>
          <w:name w:val="General"/>
          <w:gallery w:val="placeholder"/>
        </w:category>
        <w:types>
          <w:type w:val="bbPlcHdr"/>
        </w:types>
        <w:behaviors>
          <w:behavior w:val="content"/>
        </w:behaviors>
        <w:guid w:val="{0F58281A-D170-414F-8D76-617156183A83}"/>
      </w:docPartPr>
      <w:docPartBody>
        <w:p w:rsidR="008C4818" w:rsidRDefault="008C4818">
          <w:pPr>
            <w:pStyle w:val="3096E13C083D4AB8A88595937A15F57B"/>
          </w:pPr>
          <w:r>
            <w:t>[Pick the Year]</w:t>
          </w:r>
        </w:p>
      </w:docPartBody>
    </w:docPart>
    <w:docPart>
      <w:docPartPr>
        <w:name w:val="250BBFE9FA574216A3E5AA9F5800A82A"/>
        <w:category>
          <w:name w:val="General"/>
          <w:gallery w:val="placeholder"/>
        </w:category>
        <w:types>
          <w:type w:val="bbPlcHdr"/>
        </w:types>
        <w:behaviors>
          <w:behavior w:val="content"/>
        </w:behaviors>
        <w:guid w:val="{BC2AE7C5-421E-4382-A058-2AAE1DEB141B}"/>
      </w:docPartPr>
      <w:docPartBody>
        <w:p w:rsidR="008C4818" w:rsidRDefault="008C4818">
          <w:pPr>
            <w:pStyle w:val="250BBFE9FA574216A3E5AA9F5800A82A"/>
          </w:pPr>
          <w:r>
            <w:t>[Pick the Year]</w:t>
          </w:r>
        </w:p>
      </w:docPartBody>
    </w:docPart>
    <w:docPart>
      <w:docPartPr>
        <w:name w:val="222E9570B3654FBCADA8AC50FFD6988E"/>
        <w:category>
          <w:name w:val="General"/>
          <w:gallery w:val="placeholder"/>
        </w:category>
        <w:types>
          <w:type w:val="bbPlcHdr"/>
        </w:types>
        <w:behaviors>
          <w:behavior w:val="content"/>
        </w:behaviors>
        <w:guid w:val="{A35CCBF7-7EE2-4935-B03B-75438CF6BB04}"/>
      </w:docPartPr>
      <w:docPartBody>
        <w:p w:rsidR="008C4818" w:rsidRDefault="008C4818">
          <w:pPr>
            <w:pStyle w:val="222E9570B3654FBCADA8AC50FFD6988E"/>
          </w:pPr>
          <w:r>
            <w:t>[Start Date]</w:t>
          </w:r>
        </w:p>
      </w:docPartBody>
    </w:docPart>
    <w:docPart>
      <w:docPartPr>
        <w:name w:val="1E44161A55674208ABA2654A2F05A44C"/>
        <w:category>
          <w:name w:val="General"/>
          <w:gallery w:val="placeholder"/>
        </w:category>
        <w:types>
          <w:type w:val="bbPlcHdr"/>
        </w:types>
        <w:behaviors>
          <w:behavior w:val="content"/>
        </w:behaviors>
        <w:guid w:val="{0A89A3E9-17E7-438C-8D0F-DBDDD98A0609}"/>
      </w:docPartPr>
      <w:docPartBody>
        <w:p w:rsidR="008C4818" w:rsidRDefault="008C4818">
          <w:pPr>
            <w:pStyle w:val="1E44161A55674208ABA2654A2F05A44C"/>
          </w:pPr>
          <w:r>
            <w:t>[Pick the Year]</w:t>
          </w:r>
        </w:p>
      </w:docPartBody>
    </w:docPart>
    <w:docPart>
      <w:docPartPr>
        <w:name w:val="DD6DAEB9C5E841468D1666D333877A62"/>
        <w:category>
          <w:name w:val="General"/>
          <w:gallery w:val="placeholder"/>
        </w:category>
        <w:types>
          <w:type w:val="bbPlcHdr"/>
        </w:types>
        <w:behaviors>
          <w:behavior w:val="content"/>
        </w:behaviors>
        <w:guid w:val="{DA70DF65-148C-42E0-BE66-78DDD0874D4C}"/>
      </w:docPartPr>
      <w:docPartBody>
        <w:p w:rsidR="008C4818" w:rsidRDefault="008C4818">
          <w:pPr>
            <w:pStyle w:val="DD6DAEB9C5E841468D1666D333877A62"/>
          </w:pPr>
          <w:r>
            <w:t>[Pick the Year]</w:t>
          </w:r>
        </w:p>
      </w:docPartBody>
    </w:docPart>
    <w:docPart>
      <w:docPartPr>
        <w:name w:val="0EE3A025C529448089148A6CD5A6570F"/>
        <w:category>
          <w:name w:val="General"/>
          <w:gallery w:val="placeholder"/>
        </w:category>
        <w:types>
          <w:type w:val="bbPlcHdr"/>
        </w:types>
        <w:behaviors>
          <w:behavior w:val="content"/>
        </w:behaviors>
        <w:guid w:val="{7A398820-FEB3-41B9-B902-B0B4D16FC815}"/>
      </w:docPartPr>
      <w:docPartBody>
        <w:p w:rsidR="008C4818" w:rsidRDefault="008C4818">
          <w:pPr>
            <w:pStyle w:val="0EE3A025C529448089148A6CD5A6570F"/>
          </w:pPr>
          <w:r>
            <w:t>[Pick the Year]</w:t>
          </w:r>
        </w:p>
      </w:docPartBody>
    </w:docPart>
    <w:docPart>
      <w:docPartPr>
        <w:name w:val="6B39F0E4AC724288A83692387EABB5D0"/>
        <w:category>
          <w:name w:val="General"/>
          <w:gallery w:val="placeholder"/>
        </w:category>
        <w:types>
          <w:type w:val="bbPlcHdr"/>
        </w:types>
        <w:behaviors>
          <w:behavior w:val="content"/>
        </w:behaviors>
        <w:guid w:val="{BA276477-CE27-4B8E-B084-28A33D2EB054}"/>
      </w:docPartPr>
      <w:docPartBody>
        <w:p w:rsidR="008C4818" w:rsidRDefault="008C4818">
          <w:pPr>
            <w:pStyle w:val="6B39F0E4AC724288A83692387EABB5D0"/>
          </w:pPr>
          <w:r>
            <w:rPr>
              <w:rStyle w:val="PlaceholderText"/>
            </w:rPr>
            <w:t>[Your Name]</w:t>
          </w:r>
        </w:p>
      </w:docPartBody>
    </w:docPart>
    <w:docPart>
      <w:docPartPr>
        <w:name w:val="4B88A33514BA495BA810E2569E729EE4"/>
        <w:category>
          <w:name w:val="General"/>
          <w:gallery w:val="placeholder"/>
        </w:category>
        <w:types>
          <w:type w:val="bbPlcHdr"/>
        </w:types>
        <w:behaviors>
          <w:behavior w:val="content"/>
        </w:behaviors>
        <w:guid w:val="{776F7E5D-6B13-490E-BA85-1336274068A8}"/>
      </w:docPartPr>
      <w:docPartBody>
        <w:p w:rsidR="00B767A4" w:rsidRDefault="008C4818" w:rsidP="008C4818">
          <w:pPr>
            <w:pStyle w:val="4B88A33514BA495BA810E2569E729EE4"/>
          </w:pPr>
          <w:r>
            <w:t>[Pick the Year]</w:t>
          </w:r>
        </w:p>
      </w:docPartBody>
    </w:docPart>
    <w:docPart>
      <w:docPartPr>
        <w:name w:val="DB54883790A040F0AFC130B0227D2BD8"/>
        <w:category>
          <w:name w:val="General"/>
          <w:gallery w:val="placeholder"/>
        </w:category>
        <w:types>
          <w:type w:val="bbPlcHdr"/>
        </w:types>
        <w:behaviors>
          <w:behavior w:val="content"/>
        </w:behaviors>
        <w:guid w:val="{5A595B0C-A9D6-4BA2-AE81-6B177E46BD89}"/>
      </w:docPartPr>
      <w:docPartBody>
        <w:p w:rsidR="00B767A4" w:rsidRDefault="008C4818" w:rsidP="008C4818">
          <w:pPr>
            <w:pStyle w:val="DB54883790A040F0AFC130B0227D2BD8"/>
          </w:pPr>
          <w:r>
            <w:t>[Start Date]</w:t>
          </w:r>
        </w:p>
      </w:docPartBody>
    </w:docPart>
    <w:docPart>
      <w:docPartPr>
        <w:name w:val="AB46CE0D6B884DC286E28ACCF15B433E"/>
        <w:category>
          <w:name w:val="General"/>
          <w:gallery w:val="placeholder"/>
        </w:category>
        <w:types>
          <w:type w:val="bbPlcHdr"/>
        </w:types>
        <w:behaviors>
          <w:behavior w:val="content"/>
        </w:behaviors>
        <w:guid w:val="{BA585657-3B98-414F-8AE1-14023587ED8C}"/>
      </w:docPartPr>
      <w:docPartBody>
        <w:p w:rsidR="00B767A4" w:rsidRDefault="008C4818" w:rsidP="008C4818">
          <w:pPr>
            <w:pStyle w:val="AB46CE0D6B884DC286E28ACCF15B433E"/>
          </w:pPr>
          <w:r>
            <w:t>[Start Date]</w:t>
          </w:r>
        </w:p>
      </w:docPartBody>
    </w:docPart>
    <w:docPart>
      <w:docPartPr>
        <w:name w:val="1185464C2C1C424189C2384CDF1F40CC"/>
        <w:category>
          <w:name w:val="General"/>
          <w:gallery w:val="placeholder"/>
        </w:category>
        <w:types>
          <w:type w:val="bbPlcHdr"/>
        </w:types>
        <w:behaviors>
          <w:behavior w:val="content"/>
        </w:behaviors>
        <w:guid w:val="{27ACD875-10D1-47E3-A81C-F804A9F90112}"/>
      </w:docPartPr>
      <w:docPartBody>
        <w:p w:rsidR="00A61D60" w:rsidRDefault="00493213" w:rsidP="00493213">
          <w:pPr>
            <w:pStyle w:val="1185464C2C1C424189C2384CDF1F40CC"/>
          </w:pPr>
          <w:r>
            <w:t>[Pick the Year]</w:t>
          </w:r>
        </w:p>
      </w:docPartBody>
    </w:docPart>
    <w:docPart>
      <w:docPartPr>
        <w:name w:val="F63F6306A3FF4CDBA00113F6E3D2420E"/>
        <w:category>
          <w:name w:val="General"/>
          <w:gallery w:val="placeholder"/>
        </w:category>
        <w:types>
          <w:type w:val="bbPlcHdr"/>
        </w:types>
        <w:behaviors>
          <w:behavior w:val="content"/>
        </w:behaviors>
        <w:guid w:val="{7A11B055-0A13-453E-9A62-7B256B8AD7B0}"/>
      </w:docPartPr>
      <w:docPartBody>
        <w:p w:rsidR="00B24C70" w:rsidRDefault="004509D2" w:rsidP="004509D2">
          <w:pPr>
            <w:pStyle w:val="F63F6306A3FF4CDBA00113F6E3D2420E"/>
          </w:pPr>
          <w:r>
            <w:t>[Pick the Year]</w:t>
          </w:r>
        </w:p>
      </w:docPartBody>
    </w:docPart>
    <w:docPart>
      <w:docPartPr>
        <w:name w:val="E73E161BCAEB4A1E8AB70A306020E178"/>
        <w:category>
          <w:name w:val="General"/>
          <w:gallery w:val="placeholder"/>
        </w:category>
        <w:types>
          <w:type w:val="bbPlcHdr"/>
        </w:types>
        <w:behaviors>
          <w:behavior w:val="content"/>
        </w:behaviors>
        <w:guid w:val="{9CA22CAB-85F5-418F-A92D-47BEC9F78F19}"/>
      </w:docPartPr>
      <w:docPartBody>
        <w:p w:rsidR="00B24C70" w:rsidRDefault="004509D2" w:rsidP="004509D2">
          <w:pPr>
            <w:pStyle w:val="E73E161BCAEB4A1E8AB70A306020E178"/>
          </w:pPr>
          <w:r>
            <w:t>[Pick the Year]</w:t>
          </w:r>
        </w:p>
      </w:docPartBody>
    </w:docPart>
    <w:docPart>
      <w:docPartPr>
        <w:name w:val="3E625BD6C29844CD94950D200B247F8B"/>
        <w:category>
          <w:name w:val="General"/>
          <w:gallery w:val="placeholder"/>
        </w:category>
        <w:types>
          <w:type w:val="bbPlcHdr"/>
        </w:types>
        <w:behaviors>
          <w:behavior w:val="content"/>
        </w:behaviors>
        <w:guid w:val="{06AFDB68-B31C-4B38-9E33-47719AB1C34C}"/>
      </w:docPartPr>
      <w:docPartBody>
        <w:p w:rsidR="00B24C70" w:rsidRDefault="004509D2" w:rsidP="004509D2">
          <w:pPr>
            <w:pStyle w:val="3E625BD6C29844CD94950D200B247F8B"/>
          </w:pPr>
          <w:r>
            <w:t>[Start Date]</w:t>
          </w:r>
        </w:p>
      </w:docPartBody>
    </w:docPart>
    <w:docPart>
      <w:docPartPr>
        <w:name w:val="09BB9161A7A842FF81C9CB556BA8D8C9"/>
        <w:category>
          <w:name w:val="General"/>
          <w:gallery w:val="placeholder"/>
        </w:category>
        <w:types>
          <w:type w:val="bbPlcHdr"/>
        </w:types>
        <w:behaviors>
          <w:behavior w:val="content"/>
        </w:behaviors>
        <w:guid w:val="{CEF528A1-C17C-4761-80EF-E5019C06A8BA}"/>
      </w:docPartPr>
      <w:docPartBody>
        <w:p w:rsidR="00A2674E" w:rsidRDefault="00D3311D" w:rsidP="00D3311D">
          <w:pPr>
            <w:pStyle w:val="09BB9161A7A842FF81C9CB556BA8D8C9"/>
          </w:pPr>
          <w:r>
            <w:t>[Pick the Year]</w:t>
          </w:r>
        </w:p>
      </w:docPartBody>
    </w:docPart>
    <w:docPart>
      <w:docPartPr>
        <w:name w:val="C751422ABA8342B7ABC364BE70E324C4"/>
        <w:category>
          <w:name w:val="General"/>
          <w:gallery w:val="placeholder"/>
        </w:category>
        <w:types>
          <w:type w:val="bbPlcHdr"/>
        </w:types>
        <w:behaviors>
          <w:behavior w:val="content"/>
        </w:behaviors>
        <w:guid w:val="{5DBEF836-5C00-440C-8532-C46A9781E35E}"/>
      </w:docPartPr>
      <w:docPartBody>
        <w:p w:rsidR="00230A3B" w:rsidRDefault="004B694F" w:rsidP="004B694F">
          <w:pPr>
            <w:pStyle w:val="C751422ABA8342B7ABC364BE70E324C4"/>
          </w:pPr>
          <w:r>
            <w:t>[Pick the Year]</w:t>
          </w:r>
        </w:p>
      </w:docPartBody>
    </w:docPart>
    <w:docPart>
      <w:docPartPr>
        <w:name w:val="29465DDC2BE345EF9BC1FD8FC8ED4295"/>
        <w:category>
          <w:name w:val="General"/>
          <w:gallery w:val="placeholder"/>
        </w:category>
        <w:types>
          <w:type w:val="bbPlcHdr"/>
        </w:types>
        <w:behaviors>
          <w:behavior w:val="content"/>
        </w:behaviors>
        <w:guid w:val="{B32CAC70-64F8-4337-AFCB-612438786FCC}"/>
      </w:docPartPr>
      <w:docPartBody>
        <w:p w:rsidR="008844C5" w:rsidRDefault="009B2F4B" w:rsidP="009B2F4B">
          <w:pPr>
            <w:pStyle w:val="29465DDC2BE345EF9BC1FD8FC8ED4295"/>
          </w:pPr>
          <w:r>
            <w:t>[Start Date]</w:t>
          </w:r>
        </w:p>
      </w:docPartBody>
    </w:docPart>
    <w:docPart>
      <w:docPartPr>
        <w:name w:val="DDAD7EB05A8B48E3AB756537464C6E43"/>
        <w:category>
          <w:name w:val="General"/>
          <w:gallery w:val="placeholder"/>
        </w:category>
        <w:types>
          <w:type w:val="bbPlcHdr"/>
        </w:types>
        <w:behaviors>
          <w:behavior w:val="content"/>
        </w:behaviors>
        <w:guid w:val="{EF8D978F-F514-4FC6-93A3-21A0E0B2E848}"/>
      </w:docPartPr>
      <w:docPartBody>
        <w:p w:rsidR="00751B2E" w:rsidRDefault="00DF3CE3" w:rsidP="00DF3CE3">
          <w:pPr>
            <w:pStyle w:val="DDAD7EB05A8B48E3AB756537464C6E43"/>
          </w:pPr>
          <w:r>
            <w:t>[Start Date]</w:t>
          </w:r>
        </w:p>
      </w:docPartBody>
    </w:docPart>
    <w:docPart>
      <w:docPartPr>
        <w:name w:val="8F3DDBA5A79844C28497F667B144C484"/>
        <w:category>
          <w:name w:val="General"/>
          <w:gallery w:val="placeholder"/>
        </w:category>
        <w:types>
          <w:type w:val="bbPlcHdr"/>
        </w:types>
        <w:behaviors>
          <w:behavior w:val="content"/>
        </w:behaviors>
        <w:guid w:val="{BE070B60-35F2-47A7-BC63-D74F13268CB0}"/>
      </w:docPartPr>
      <w:docPartBody>
        <w:p w:rsidR="00751B2E" w:rsidRDefault="00DF3CE3" w:rsidP="00DF3CE3">
          <w:pPr>
            <w:pStyle w:val="8F3DDBA5A79844C28497F667B144C484"/>
          </w:pPr>
          <w:r>
            <w:t>[Pick the Year]</w:t>
          </w:r>
        </w:p>
      </w:docPartBody>
    </w:docPart>
    <w:docPart>
      <w:docPartPr>
        <w:name w:val="E97850821C924718813FB529900DFE5C"/>
        <w:category>
          <w:name w:val="General"/>
          <w:gallery w:val="placeholder"/>
        </w:category>
        <w:types>
          <w:type w:val="bbPlcHdr"/>
        </w:types>
        <w:behaviors>
          <w:behavior w:val="content"/>
        </w:behaviors>
        <w:guid w:val="{71749A9A-9169-481A-9BED-85E13BB884CB}"/>
      </w:docPartPr>
      <w:docPartBody>
        <w:p w:rsidR="00751B2E" w:rsidRDefault="00DF3CE3" w:rsidP="00DF3CE3">
          <w:pPr>
            <w:pStyle w:val="E97850821C924718813FB529900DFE5C"/>
          </w:pPr>
          <w:r>
            <w:t>[Pick the Year</w:t>
          </w:r>
        </w:p>
      </w:docPartBody>
    </w:docPart>
    <w:docPart>
      <w:docPartPr>
        <w:name w:val="3046F7E013C14C36921FDDAB736617CF"/>
        <w:category>
          <w:name w:val="General"/>
          <w:gallery w:val="placeholder"/>
        </w:category>
        <w:types>
          <w:type w:val="bbPlcHdr"/>
        </w:types>
        <w:behaviors>
          <w:behavior w:val="content"/>
        </w:behaviors>
        <w:guid w:val="{F3B345CE-D356-4C1C-891E-68237F8E23EF}"/>
      </w:docPartPr>
      <w:docPartBody>
        <w:p w:rsidR="00751B2E" w:rsidRDefault="00DF3CE3" w:rsidP="00DF3CE3">
          <w:pPr>
            <w:pStyle w:val="3046F7E013C14C36921FDDAB736617CF"/>
          </w:pPr>
          <w:r>
            <w:t>[Start Date]</w:t>
          </w:r>
        </w:p>
      </w:docPartBody>
    </w:docPart>
    <w:docPart>
      <w:docPartPr>
        <w:name w:val="7080388B8BAC466A8334521DB1400214"/>
        <w:category>
          <w:name w:val="General"/>
          <w:gallery w:val="placeholder"/>
        </w:category>
        <w:types>
          <w:type w:val="bbPlcHdr"/>
        </w:types>
        <w:behaviors>
          <w:behavior w:val="content"/>
        </w:behaviors>
        <w:guid w:val="{9FD5223E-424F-47D4-B1C5-DB892C42C526}"/>
      </w:docPartPr>
      <w:docPartBody>
        <w:p w:rsidR="00751B2E" w:rsidRDefault="00DF3CE3" w:rsidP="00DF3CE3">
          <w:pPr>
            <w:pStyle w:val="7080388B8BAC466A8334521DB1400214"/>
          </w:pPr>
          <w:r>
            <w:t>[Start Date]</w:t>
          </w:r>
        </w:p>
      </w:docPartBody>
    </w:docPart>
    <w:docPart>
      <w:docPartPr>
        <w:name w:val="1BEF7B44724A40539E1C72FC826A7C57"/>
        <w:category>
          <w:name w:val="General"/>
          <w:gallery w:val="placeholder"/>
        </w:category>
        <w:types>
          <w:type w:val="bbPlcHdr"/>
        </w:types>
        <w:behaviors>
          <w:behavior w:val="content"/>
        </w:behaviors>
        <w:guid w:val="{F427D5B4-6CE9-4E85-93B5-71B691704DEC}"/>
      </w:docPartPr>
      <w:docPartBody>
        <w:p w:rsidR="00751B2E" w:rsidRDefault="00DF3CE3" w:rsidP="00DF3CE3">
          <w:pPr>
            <w:pStyle w:val="1BEF7B44724A40539E1C72FC826A7C57"/>
          </w:pPr>
          <w:r>
            <w:t>[Pick the Year</w:t>
          </w:r>
        </w:p>
      </w:docPartBody>
    </w:docPart>
    <w:docPart>
      <w:docPartPr>
        <w:name w:val="4F9008948F5F4CF9A6B953B10545BF49"/>
        <w:category>
          <w:name w:val="General"/>
          <w:gallery w:val="placeholder"/>
        </w:category>
        <w:types>
          <w:type w:val="bbPlcHdr"/>
        </w:types>
        <w:behaviors>
          <w:behavior w:val="content"/>
        </w:behaviors>
        <w:guid w:val="{1B69C6F6-69B9-4793-B6FB-3B44374FA020}"/>
      </w:docPartPr>
      <w:docPartBody>
        <w:p w:rsidR="00751B2E" w:rsidRDefault="00DF3CE3" w:rsidP="00DF3CE3">
          <w:pPr>
            <w:pStyle w:val="4F9008948F5F4CF9A6B953B10545BF49"/>
          </w:pPr>
          <w:r>
            <w:t>[Pick the Year]</w:t>
          </w:r>
        </w:p>
      </w:docPartBody>
    </w:docPart>
    <w:docPart>
      <w:docPartPr>
        <w:name w:val="F0D0C469211E4B468AB497494C735A66"/>
        <w:category>
          <w:name w:val="General"/>
          <w:gallery w:val="placeholder"/>
        </w:category>
        <w:types>
          <w:type w:val="bbPlcHdr"/>
        </w:types>
        <w:behaviors>
          <w:behavior w:val="content"/>
        </w:behaviors>
        <w:guid w:val="{91045540-2141-4CB5-B262-3D57AB02B2D2}"/>
      </w:docPartPr>
      <w:docPartBody>
        <w:p w:rsidR="00751B2E" w:rsidRDefault="00DF3CE3" w:rsidP="00DF3CE3">
          <w:pPr>
            <w:pStyle w:val="F0D0C469211E4B468AB497494C735A66"/>
          </w:pPr>
          <w:r>
            <w:t>[Pick the Year]</w:t>
          </w:r>
        </w:p>
      </w:docPartBody>
    </w:docPart>
    <w:docPart>
      <w:docPartPr>
        <w:name w:val="EA2CDD1C9FA44AAABBC647DD8C031970"/>
        <w:category>
          <w:name w:val="General"/>
          <w:gallery w:val="placeholder"/>
        </w:category>
        <w:types>
          <w:type w:val="bbPlcHdr"/>
        </w:types>
        <w:behaviors>
          <w:behavior w:val="content"/>
        </w:behaviors>
        <w:guid w:val="{46E9CD48-C155-462C-AC8F-5CF9EA26360E}"/>
      </w:docPartPr>
      <w:docPartBody>
        <w:p w:rsidR="00751B2E" w:rsidRDefault="00DF3CE3" w:rsidP="00DF3CE3">
          <w:pPr>
            <w:pStyle w:val="EA2CDD1C9FA44AAABBC647DD8C031970"/>
          </w:pPr>
          <w:r>
            <w:t>[Pick the Year]</w:t>
          </w:r>
        </w:p>
      </w:docPartBody>
    </w:docPart>
    <w:docPart>
      <w:docPartPr>
        <w:name w:val="2C71C81561C84BEEA7EEDEE766A28CB8"/>
        <w:category>
          <w:name w:val="General"/>
          <w:gallery w:val="placeholder"/>
        </w:category>
        <w:types>
          <w:type w:val="bbPlcHdr"/>
        </w:types>
        <w:behaviors>
          <w:behavior w:val="content"/>
        </w:behaviors>
        <w:guid w:val="{36FD4717-F067-4057-AC6F-9CEAB95821C3}"/>
      </w:docPartPr>
      <w:docPartBody>
        <w:p w:rsidR="001C71AA" w:rsidRDefault="000F18DE" w:rsidP="000F18DE">
          <w:pPr>
            <w:pStyle w:val="2C71C81561C84BEEA7EEDEE766A28CB8"/>
          </w:pPr>
          <w:r>
            <w:t>[Pick the Year]</w:t>
          </w:r>
        </w:p>
      </w:docPartBody>
    </w:docPart>
    <w:docPart>
      <w:docPartPr>
        <w:name w:val="644F74050A004724AEC7CC6590BFC3FF"/>
        <w:category>
          <w:name w:val="General"/>
          <w:gallery w:val="placeholder"/>
        </w:category>
        <w:types>
          <w:type w:val="bbPlcHdr"/>
        </w:types>
        <w:behaviors>
          <w:behavior w:val="content"/>
        </w:behaviors>
        <w:guid w:val="{F7EC0DF6-1395-425D-BAA4-20DC1AB27EF4}"/>
      </w:docPartPr>
      <w:docPartBody>
        <w:p w:rsidR="001C71AA" w:rsidRDefault="000F18DE" w:rsidP="000F18DE">
          <w:pPr>
            <w:pStyle w:val="644F74050A004724AEC7CC6590BFC3FF"/>
          </w:pPr>
          <w:r>
            <w:t>[Pick the Year]</w:t>
          </w:r>
        </w:p>
      </w:docPartBody>
    </w:docPart>
    <w:docPart>
      <w:docPartPr>
        <w:name w:val="9DADB61037394E5A8E69D56516BECE32"/>
        <w:category>
          <w:name w:val="General"/>
          <w:gallery w:val="placeholder"/>
        </w:category>
        <w:types>
          <w:type w:val="bbPlcHdr"/>
        </w:types>
        <w:behaviors>
          <w:behavior w:val="content"/>
        </w:behaviors>
        <w:guid w:val="{9032FDFD-BE9C-4494-AD47-DEEAAFEA9ED1}"/>
      </w:docPartPr>
      <w:docPartBody>
        <w:p w:rsidR="00000000" w:rsidRDefault="001570AA" w:rsidP="001570AA">
          <w:pPr>
            <w:pStyle w:val="9DADB61037394E5A8E69D56516BECE32"/>
          </w:pPr>
          <w:r>
            <w:t>[Pick the Year</w:t>
          </w:r>
        </w:p>
      </w:docPartBody>
    </w:docPart>
    <w:docPart>
      <w:docPartPr>
        <w:name w:val="07439C659ABC4AC39E44C440122045CF"/>
        <w:category>
          <w:name w:val="General"/>
          <w:gallery w:val="placeholder"/>
        </w:category>
        <w:types>
          <w:type w:val="bbPlcHdr"/>
        </w:types>
        <w:behaviors>
          <w:behavior w:val="content"/>
        </w:behaviors>
        <w:guid w:val="{87F7456A-69CC-4D8E-BDCC-B5DD36DC5B36}"/>
      </w:docPartPr>
      <w:docPartBody>
        <w:p w:rsidR="00000000" w:rsidRDefault="001570AA" w:rsidP="001570AA">
          <w:pPr>
            <w:pStyle w:val="07439C659ABC4AC39E44C440122045CF"/>
          </w:pPr>
          <w:r>
            <w:t>[Pick the Year</w:t>
          </w:r>
        </w:p>
      </w:docPartBody>
    </w:docPart>
    <w:docPart>
      <w:docPartPr>
        <w:name w:val="4E006BC8478242478C7A4DA4C6CFFC38"/>
        <w:category>
          <w:name w:val="General"/>
          <w:gallery w:val="placeholder"/>
        </w:category>
        <w:types>
          <w:type w:val="bbPlcHdr"/>
        </w:types>
        <w:behaviors>
          <w:behavior w:val="content"/>
        </w:behaviors>
        <w:guid w:val="{22B2993F-37B3-43D6-8EC8-3B6CA6AEFC52}"/>
      </w:docPartPr>
      <w:docPartBody>
        <w:p w:rsidR="00000000" w:rsidRDefault="001570AA" w:rsidP="001570AA">
          <w:pPr>
            <w:pStyle w:val="4E006BC8478242478C7A4DA4C6CFFC38"/>
          </w:pPr>
          <w:r>
            <w:t>[Pick the Year]</w:t>
          </w:r>
        </w:p>
      </w:docPartBody>
    </w:docPart>
    <w:docPart>
      <w:docPartPr>
        <w:name w:val="A0A21D37A5814BF083B2FD4908F97674"/>
        <w:category>
          <w:name w:val="General"/>
          <w:gallery w:val="placeholder"/>
        </w:category>
        <w:types>
          <w:type w:val="bbPlcHdr"/>
        </w:types>
        <w:behaviors>
          <w:behavior w:val="content"/>
        </w:behaviors>
        <w:guid w:val="{CFA77438-B1E4-476D-9388-D9BB18D11B12}"/>
      </w:docPartPr>
      <w:docPartBody>
        <w:p w:rsidR="00000000" w:rsidRDefault="001570AA" w:rsidP="001570AA">
          <w:pPr>
            <w:pStyle w:val="A0A21D37A5814BF083B2FD4908F97674"/>
          </w:pPr>
          <w:r>
            <w:t>[Pick the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C4818"/>
    <w:rsid w:val="000F18DE"/>
    <w:rsid w:val="000F218F"/>
    <w:rsid w:val="00102770"/>
    <w:rsid w:val="001570AA"/>
    <w:rsid w:val="001C71AA"/>
    <w:rsid w:val="00230A3B"/>
    <w:rsid w:val="002B4CAC"/>
    <w:rsid w:val="004509D2"/>
    <w:rsid w:val="00466924"/>
    <w:rsid w:val="0047557F"/>
    <w:rsid w:val="00493213"/>
    <w:rsid w:val="004B694F"/>
    <w:rsid w:val="00621E31"/>
    <w:rsid w:val="00751B2E"/>
    <w:rsid w:val="008844C5"/>
    <w:rsid w:val="008C4818"/>
    <w:rsid w:val="009B2F4B"/>
    <w:rsid w:val="00A2674E"/>
    <w:rsid w:val="00A50E4F"/>
    <w:rsid w:val="00A61D60"/>
    <w:rsid w:val="00AB6846"/>
    <w:rsid w:val="00AF39FA"/>
    <w:rsid w:val="00B212BC"/>
    <w:rsid w:val="00B24C70"/>
    <w:rsid w:val="00B767A4"/>
    <w:rsid w:val="00BE6365"/>
    <w:rsid w:val="00C804EC"/>
    <w:rsid w:val="00D05AA4"/>
    <w:rsid w:val="00D3311D"/>
    <w:rsid w:val="00D50636"/>
    <w:rsid w:val="00D80DD3"/>
    <w:rsid w:val="00DB23AB"/>
    <w:rsid w:val="00DF3CE3"/>
    <w:rsid w:val="00F70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E17A964FA64E70B74AF0AB9775DCEA">
    <w:name w:val="24E17A964FA64E70B74AF0AB9775DCEA"/>
    <w:rsid w:val="008C4818"/>
  </w:style>
  <w:style w:type="paragraph" w:customStyle="1" w:styleId="9DADB61037394E5A8E69D56516BECE32">
    <w:name w:val="9DADB61037394E5A8E69D56516BECE32"/>
    <w:rsid w:val="001570AA"/>
    <w:pPr>
      <w:spacing w:after="160" w:line="259" w:lineRule="auto"/>
    </w:pPr>
    <w:rPr>
      <w:kern w:val="2"/>
      <w14:ligatures w14:val="standardContextual"/>
    </w:rPr>
  </w:style>
  <w:style w:type="paragraph" w:customStyle="1" w:styleId="2C71C81561C84BEEA7EEDEE766A28CB8">
    <w:name w:val="2C71C81561C84BEEA7EEDEE766A28CB8"/>
    <w:rsid w:val="000F18DE"/>
    <w:pPr>
      <w:spacing w:after="160" w:line="259" w:lineRule="auto"/>
    </w:pPr>
  </w:style>
  <w:style w:type="paragraph" w:customStyle="1" w:styleId="644F74050A004724AEC7CC6590BFC3FF">
    <w:name w:val="644F74050A004724AEC7CC6590BFC3FF"/>
    <w:rsid w:val="000F18DE"/>
    <w:pPr>
      <w:spacing w:after="160" w:line="259" w:lineRule="auto"/>
    </w:pPr>
  </w:style>
  <w:style w:type="paragraph" w:customStyle="1" w:styleId="3096E13C083D4AB8A88595937A15F57B">
    <w:name w:val="3096E13C083D4AB8A88595937A15F57B"/>
    <w:rsid w:val="008C4818"/>
  </w:style>
  <w:style w:type="paragraph" w:customStyle="1" w:styleId="250BBFE9FA574216A3E5AA9F5800A82A">
    <w:name w:val="250BBFE9FA574216A3E5AA9F5800A82A"/>
    <w:rsid w:val="008C4818"/>
  </w:style>
  <w:style w:type="paragraph" w:customStyle="1" w:styleId="222E9570B3654FBCADA8AC50FFD6988E">
    <w:name w:val="222E9570B3654FBCADA8AC50FFD6988E"/>
    <w:rsid w:val="008C4818"/>
  </w:style>
  <w:style w:type="paragraph" w:customStyle="1" w:styleId="1E44161A55674208ABA2654A2F05A44C">
    <w:name w:val="1E44161A55674208ABA2654A2F05A44C"/>
    <w:rsid w:val="008C4818"/>
  </w:style>
  <w:style w:type="paragraph" w:customStyle="1" w:styleId="DD6DAEB9C5E841468D1666D333877A62">
    <w:name w:val="DD6DAEB9C5E841468D1666D333877A62"/>
    <w:rsid w:val="008C4818"/>
  </w:style>
  <w:style w:type="paragraph" w:customStyle="1" w:styleId="0EE3A025C529448089148A6CD5A6570F">
    <w:name w:val="0EE3A025C529448089148A6CD5A6570F"/>
    <w:rsid w:val="008C4818"/>
  </w:style>
  <w:style w:type="character" w:styleId="PlaceholderText">
    <w:name w:val="Placeholder Text"/>
    <w:basedOn w:val="DefaultParagraphFont"/>
    <w:uiPriority w:val="99"/>
    <w:semiHidden/>
    <w:rsid w:val="008C4818"/>
    <w:rPr>
      <w:color w:val="808080"/>
    </w:rPr>
  </w:style>
  <w:style w:type="paragraph" w:customStyle="1" w:styleId="6B39F0E4AC724288A83692387EABB5D0">
    <w:name w:val="6B39F0E4AC724288A83692387EABB5D0"/>
    <w:rsid w:val="008C4818"/>
  </w:style>
  <w:style w:type="paragraph" w:customStyle="1" w:styleId="4B88A33514BA495BA810E2569E729EE4">
    <w:name w:val="4B88A33514BA495BA810E2569E729EE4"/>
    <w:rsid w:val="008C4818"/>
  </w:style>
  <w:style w:type="paragraph" w:customStyle="1" w:styleId="DB54883790A040F0AFC130B0227D2BD8">
    <w:name w:val="DB54883790A040F0AFC130B0227D2BD8"/>
    <w:rsid w:val="008C4818"/>
  </w:style>
  <w:style w:type="paragraph" w:customStyle="1" w:styleId="AB46CE0D6B884DC286E28ACCF15B433E">
    <w:name w:val="AB46CE0D6B884DC286E28ACCF15B433E"/>
    <w:rsid w:val="008C4818"/>
  </w:style>
  <w:style w:type="paragraph" w:customStyle="1" w:styleId="1185464C2C1C424189C2384CDF1F40CC">
    <w:name w:val="1185464C2C1C424189C2384CDF1F40CC"/>
    <w:rsid w:val="00493213"/>
  </w:style>
  <w:style w:type="paragraph" w:customStyle="1" w:styleId="F63F6306A3FF4CDBA00113F6E3D2420E">
    <w:name w:val="F63F6306A3FF4CDBA00113F6E3D2420E"/>
    <w:rsid w:val="004509D2"/>
  </w:style>
  <w:style w:type="paragraph" w:customStyle="1" w:styleId="E73E161BCAEB4A1E8AB70A306020E178">
    <w:name w:val="E73E161BCAEB4A1E8AB70A306020E178"/>
    <w:rsid w:val="004509D2"/>
  </w:style>
  <w:style w:type="paragraph" w:customStyle="1" w:styleId="3E625BD6C29844CD94950D200B247F8B">
    <w:name w:val="3E625BD6C29844CD94950D200B247F8B"/>
    <w:rsid w:val="004509D2"/>
  </w:style>
  <w:style w:type="paragraph" w:customStyle="1" w:styleId="09BB9161A7A842FF81C9CB556BA8D8C9">
    <w:name w:val="09BB9161A7A842FF81C9CB556BA8D8C9"/>
    <w:rsid w:val="00D3311D"/>
  </w:style>
  <w:style w:type="paragraph" w:customStyle="1" w:styleId="C751422ABA8342B7ABC364BE70E324C4">
    <w:name w:val="C751422ABA8342B7ABC364BE70E324C4"/>
    <w:rsid w:val="004B694F"/>
  </w:style>
  <w:style w:type="paragraph" w:customStyle="1" w:styleId="29465DDC2BE345EF9BC1FD8FC8ED4295">
    <w:name w:val="29465DDC2BE345EF9BC1FD8FC8ED4295"/>
    <w:rsid w:val="009B2F4B"/>
    <w:pPr>
      <w:spacing w:after="160" w:line="259" w:lineRule="auto"/>
    </w:pPr>
  </w:style>
  <w:style w:type="paragraph" w:customStyle="1" w:styleId="DDAD7EB05A8B48E3AB756537464C6E43">
    <w:name w:val="DDAD7EB05A8B48E3AB756537464C6E43"/>
    <w:rsid w:val="00DF3CE3"/>
    <w:pPr>
      <w:spacing w:after="160" w:line="259" w:lineRule="auto"/>
    </w:pPr>
  </w:style>
  <w:style w:type="paragraph" w:customStyle="1" w:styleId="8F3DDBA5A79844C28497F667B144C484">
    <w:name w:val="8F3DDBA5A79844C28497F667B144C484"/>
    <w:rsid w:val="00DF3CE3"/>
    <w:pPr>
      <w:spacing w:after="160" w:line="259" w:lineRule="auto"/>
    </w:pPr>
  </w:style>
  <w:style w:type="paragraph" w:customStyle="1" w:styleId="E97850821C924718813FB529900DFE5C">
    <w:name w:val="E97850821C924718813FB529900DFE5C"/>
    <w:rsid w:val="00DF3CE3"/>
    <w:pPr>
      <w:spacing w:after="160" w:line="259" w:lineRule="auto"/>
    </w:pPr>
  </w:style>
  <w:style w:type="paragraph" w:customStyle="1" w:styleId="3046F7E013C14C36921FDDAB736617CF">
    <w:name w:val="3046F7E013C14C36921FDDAB736617CF"/>
    <w:rsid w:val="00DF3CE3"/>
    <w:pPr>
      <w:spacing w:after="160" w:line="259" w:lineRule="auto"/>
    </w:pPr>
  </w:style>
  <w:style w:type="paragraph" w:customStyle="1" w:styleId="7080388B8BAC466A8334521DB1400214">
    <w:name w:val="7080388B8BAC466A8334521DB1400214"/>
    <w:rsid w:val="00DF3CE3"/>
    <w:pPr>
      <w:spacing w:after="160" w:line="259" w:lineRule="auto"/>
    </w:pPr>
  </w:style>
  <w:style w:type="paragraph" w:customStyle="1" w:styleId="1BEF7B44724A40539E1C72FC826A7C57">
    <w:name w:val="1BEF7B44724A40539E1C72FC826A7C57"/>
    <w:rsid w:val="00DF3CE3"/>
    <w:pPr>
      <w:spacing w:after="160" w:line="259" w:lineRule="auto"/>
    </w:pPr>
  </w:style>
  <w:style w:type="paragraph" w:customStyle="1" w:styleId="4F9008948F5F4CF9A6B953B10545BF49">
    <w:name w:val="4F9008948F5F4CF9A6B953B10545BF49"/>
    <w:rsid w:val="00DF3CE3"/>
    <w:pPr>
      <w:spacing w:after="160" w:line="259" w:lineRule="auto"/>
    </w:pPr>
  </w:style>
  <w:style w:type="paragraph" w:customStyle="1" w:styleId="F0D0C469211E4B468AB497494C735A66">
    <w:name w:val="F0D0C469211E4B468AB497494C735A66"/>
    <w:rsid w:val="00DF3CE3"/>
    <w:pPr>
      <w:spacing w:after="160" w:line="259" w:lineRule="auto"/>
    </w:pPr>
  </w:style>
  <w:style w:type="paragraph" w:customStyle="1" w:styleId="EA2CDD1C9FA44AAABBC647DD8C031970">
    <w:name w:val="EA2CDD1C9FA44AAABBC647DD8C031970"/>
    <w:rsid w:val="00DF3CE3"/>
    <w:pPr>
      <w:spacing w:after="160" w:line="259" w:lineRule="auto"/>
    </w:pPr>
  </w:style>
  <w:style w:type="paragraph" w:customStyle="1" w:styleId="07439C659ABC4AC39E44C440122045CF">
    <w:name w:val="07439C659ABC4AC39E44C440122045CF"/>
    <w:rsid w:val="001570AA"/>
    <w:pPr>
      <w:spacing w:after="160" w:line="259" w:lineRule="auto"/>
    </w:pPr>
    <w:rPr>
      <w:kern w:val="2"/>
      <w14:ligatures w14:val="standardContextual"/>
    </w:rPr>
  </w:style>
  <w:style w:type="paragraph" w:customStyle="1" w:styleId="4E006BC8478242478C7A4DA4C6CFFC38">
    <w:name w:val="4E006BC8478242478C7A4DA4C6CFFC38"/>
    <w:rsid w:val="001570AA"/>
    <w:pPr>
      <w:spacing w:after="160" w:line="259" w:lineRule="auto"/>
    </w:pPr>
    <w:rPr>
      <w:kern w:val="2"/>
      <w14:ligatures w14:val="standardContextual"/>
    </w:rPr>
  </w:style>
  <w:style w:type="paragraph" w:customStyle="1" w:styleId="C8458A523F7C49848D4995778CFF45F6">
    <w:name w:val="C8458A523F7C49848D4995778CFF45F6"/>
    <w:rsid w:val="001570AA"/>
    <w:pPr>
      <w:spacing w:after="160" w:line="259" w:lineRule="auto"/>
    </w:pPr>
    <w:rPr>
      <w:kern w:val="2"/>
      <w14:ligatures w14:val="standardContextual"/>
    </w:rPr>
  </w:style>
  <w:style w:type="paragraph" w:customStyle="1" w:styleId="A0A21D37A5814BF083B2FD4908F97674">
    <w:name w:val="A0A21D37A5814BF083B2FD4908F97674"/>
    <w:rsid w:val="001570AA"/>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63508A1-ED12-4352-BFE5-9256697DF1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TS010169559 (2)</Template>
  <TotalTime>41</TotalTime>
  <Pages>5</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Curriculum vitae</vt:lpstr>
    </vt:vector>
  </TitlesOfParts>
  <Company>Hewlett-Packard Company</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Claire D. Auerbach</dc:creator>
  <cp:lastModifiedBy>Claire Auerbach</cp:lastModifiedBy>
  <cp:revision>10</cp:revision>
  <cp:lastPrinted>2013-07-11T14:34:00Z</cp:lastPrinted>
  <dcterms:created xsi:type="dcterms:W3CDTF">2022-08-25T23:59:00Z</dcterms:created>
  <dcterms:modified xsi:type="dcterms:W3CDTF">2023-05-24T01:31:00Z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TC101695599990</vt:lpwstr>
  </property>
</Properties>
</file>